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3B" w:rsidRDefault="00BC083B" w:rsidP="0098354F">
      <w:pPr>
        <w:tabs>
          <w:tab w:val="left" w:pos="3969"/>
        </w:tabs>
        <w:spacing w:after="120"/>
        <w:rPr>
          <w:rFonts w:ascii="Times New Roman" w:hAnsi="Times New Roman" w:cs="Times New Roman"/>
          <w:sz w:val="18"/>
          <w:szCs w:val="18"/>
        </w:rPr>
      </w:pPr>
    </w:p>
    <w:p w:rsidR="00BC083B" w:rsidRPr="0036408B" w:rsidRDefault="00BC083B" w:rsidP="00BC083B">
      <w:pPr>
        <w:spacing w:line="240" w:lineRule="auto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Pr="0036408B">
        <w:rPr>
          <w:rFonts w:ascii="Times New Roman" w:hAnsi="Times New Roman" w:cs="Times New Roman"/>
          <w:sz w:val="16"/>
          <w:szCs w:val="16"/>
        </w:rPr>
        <w:br/>
        <w:t>d</w:t>
      </w:r>
      <w:r>
        <w:rPr>
          <w:rFonts w:ascii="Times New Roman" w:hAnsi="Times New Roman" w:cs="Times New Roman"/>
          <w:sz w:val="16"/>
          <w:szCs w:val="16"/>
        </w:rPr>
        <w:t>o Regulaminu Olimpiady Wiedzy o Ś</w:t>
      </w:r>
      <w:r w:rsidRPr="0036408B">
        <w:rPr>
          <w:rFonts w:ascii="Times New Roman" w:hAnsi="Times New Roman" w:cs="Times New Roman"/>
          <w:sz w:val="16"/>
          <w:szCs w:val="16"/>
        </w:rPr>
        <w:t>wiecie Antycznym</w:t>
      </w:r>
    </w:p>
    <w:p w:rsidR="00BC083B" w:rsidRPr="004A0797" w:rsidRDefault="00BC083B" w:rsidP="00BC083B">
      <w:pPr>
        <w:jc w:val="both"/>
        <w:rPr>
          <w:rFonts w:ascii="Times New Roman" w:hAnsi="Times New Roman" w:cs="Times New Roman"/>
          <w:sz w:val="2"/>
        </w:rPr>
      </w:pPr>
    </w:p>
    <w:p w:rsidR="00BC083B" w:rsidRPr="00360551" w:rsidRDefault="00BC083B" w:rsidP="00BC083B">
      <w:pPr>
        <w:ind w:left="6663" w:hanging="1134"/>
        <w:jc w:val="both"/>
        <w:rPr>
          <w:rFonts w:ascii="Times New Roman" w:hAnsi="Times New Roman" w:cs="Times New Roman"/>
        </w:rPr>
      </w:pPr>
      <w:r w:rsidRPr="00360551">
        <w:rPr>
          <w:rFonts w:ascii="Times New Roman" w:hAnsi="Times New Roman" w:cs="Times New Roman"/>
        </w:rPr>
        <w:t>…………………………………………</w:t>
      </w:r>
      <w:r w:rsidRPr="00360551">
        <w:rPr>
          <w:rFonts w:ascii="Times New Roman" w:hAnsi="Times New Roman" w:cs="Times New Roman"/>
        </w:rPr>
        <w:br/>
      </w:r>
      <w:r w:rsidRPr="00360551">
        <w:rPr>
          <w:rFonts w:ascii="Times New Roman" w:hAnsi="Times New Roman" w:cs="Times New Roman"/>
          <w:sz w:val="16"/>
          <w:szCs w:val="16"/>
        </w:rPr>
        <w:t>miejscowość, data</w:t>
      </w:r>
    </w:p>
    <w:p w:rsidR="00BC083B" w:rsidRDefault="00BC083B" w:rsidP="00BC08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551">
        <w:rPr>
          <w:rFonts w:ascii="Times New Roman" w:hAnsi="Times New Roman" w:cs="Times New Roman"/>
        </w:rPr>
        <w:t>………………………………………..</w:t>
      </w:r>
    </w:p>
    <w:p w:rsidR="00BC083B" w:rsidRPr="00360551" w:rsidRDefault="00BC083B" w:rsidP="00BC08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551">
        <w:rPr>
          <w:rFonts w:ascii="Times New Roman" w:hAnsi="Times New Roman" w:cs="Times New Roman"/>
        </w:rPr>
        <w:t>………………………………………..</w:t>
      </w:r>
    </w:p>
    <w:p w:rsidR="00BC083B" w:rsidRPr="00360551" w:rsidRDefault="00BC083B" w:rsidP="00BC08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551">
        <w:rPr>
          <w:rFonts w:ascii="Times New Roman" w:hAnsi="Times New Roman" w:cs="Times New Roman"/>
        </w:rPr>
        <w:t>………………………………………..</w:t>
      </w:r>
    </w:p>
    <w:p w:rsidR="00BC083B" w:rsidRPr="00360551" w:rsidRDefault="00BC083B" w:rsidP="00BC0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551">
        <w:rPr>
          <w:rFonts w:ascii="Times New Roman" w:hAnsi="Times New Roman" w:cs="Times New Roman"/>
        </w:rPr>
        <w:t>………………………………………..</w:t>
      </w:r>
    </w:p>
    <w:p w:rsidR="00BC083B" w:rsidRDefault="00BC083B" w:rsidP="00BC083B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dane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osobowe uczestnika</w:t>
      </w:r>
    </w:p>
    <w:p w:rsidR="00BC083B" w:rsidRDefault="00BC083B" w:rsidP="00BC083B">
      <w:pPr>
        <w:jc w:val="both"/>
        <w:rPr>
          <w:rFonts w:ascii="Times New Roman" w:hAnsi="Times New Roman" w:cs="Times New Roman"/>
        </w:rPr>
      </w:pPr>
    </w:p>
    <w:p w:rsidR="00BC083B" w:rsidRDefault="00BC083B" w:rsidP="00BC083B">
      <w:pPr>
        <w:spacing w:line="48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Sz. P. Przewodniczący</w:t>
      </w:r>
    </w:p>
    <w:p w:rsidR="00BC083B" w:rsidRDefault="00BC083B" w:rsidP="00BC083B">
      <w:pPr>
        <w:spacing w:after="0" w:line="36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……………………………………………..…</w:t>
      </w:r>
    </w:p>
    <w:p w:rsidR="00BC083B" w:rsidRPr="00BC083B" w:rsidRDefault="00BC083B" w:rsidP="00BC083B">
      <w:pPr>
        <w:spacing w:after="0" w:line="36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C083B">
        <w:rPr>
          <w:rFonts w:ascii="Times New Roman" w:hAnsi="Times New Roman" w:cs="Times New Roman"/>
          <w:sz w:val="16"/>
          <w:szCs w:val="16"/>
        </w:rPr>
        <w:t>nazwa</w:t>
      </w:r>
      <w:proofErr w:type="gramEnd"/>
      <w:r w:rsidRPr="00BC083B">
        <w:rPr>
          <w:rFonts w:ascii="Times New Roman" w:hAnsi="Times New Roman" w:cs="Times New Roman"/>
          <w:sz w:val="16"/>
          <w:szCs w:val="16"/>
        </w:rPr>
        <w:t xml:space="preserve"> właściwej komisji/komitetu</w:t>
      </w:r>
    </w:p>
    <w:p w:rsidR="00BC083B" w:rsidRDefault="00BC083B" w:rsidP="00BC08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C083B" w:rsidRDefault="00BC083B" w:rsidP="00BC08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C083B" w:rsidRPr="00BC083B" w:rsidRDefault="00BC083B" w:rsidP="00BC08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83B">
        <w:rPr>
          <w:rFonts w:ascii="Times New Roman" w:hAnsi="Times New Roman" w:cs="Times New Roman"/>
          <w:b/>
        </w:rPr>
        <w:t>ODWOŁANIE OD WYNIKÓW ETAPU SZKOLNEGO/OKRĘGOWEGO/CENTRALNEGO</w:t>
      </w:r>
      <w:r>
        <w:rPr>
          <w:rFonts w:ascii="Times New Roman" w:hAnsi="Times New Roman" w:cs="Times New Roman"/>
          <w:b/>
        </w:rPr>
        <w:t>*</w:t>
      </w:r>
      <w:r w:rsidRPr="00BC083B">
        <w:rPr>
          <w:rFonts w:ascii="Times New Roman" w:hAnsi="Times New Roman" w:cs="Times New Roman"/>
          <w:b/>
        </w:rPr>
        <w:t xml:space="preserve"> OLIMPIADY WIEDZY O ŚWIECIE ANTYCZNYM</w:t>
      </w:r>
    </w:p>
    <w:p w:rsidR="00BC083B" w:rsidRDefault="00BC083B" w:rsidP="0098354F">
      <w:pPr>
        <w:spacing w:line="276" w:lineRule="auto"/>
        <w:rPr>
          <w:rFonts w:ascii="Times New Roman" w:hAnsi="Times New Roman" w:cs="Times New Roman"/>
          <w:szCs w:val="18"/>
        </w:rPr>
      </w:pPr>
    </w:p>
    <w:p w:rsidR="00BC083B" w:rsidRDefault="00BC083B" w:rsidP="00BC083B">
      <w:pPr>
        <w:spacing w:line="36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BC083B">
        <w:rPr>
          <w:rFonts w:ascii="Times New Roman" w:hAnsi="Times New Roman" w:cs="Times New Roman"/>
          <w:szCs w:val="18"/>
        </w:rPr>
        <w:t>Niniejszym o</w:t>
      </w:r>
      <w:r>
        <w:rPr>
          <w:rFonts w:ascii="Times New Roman" w:hAnsi="Times New Roman" w:cs="Times New Roman"/>
          <w:szCs w:val="18"/>
        </w:rPr>
        <w:t>dwołuję się od wyników etapu szkolnego/okręgowego/centralnego</w:t>
      </w:r>
      <w:r w:rsidR="00AD6EF2">
        <w:rPr>
          <w:rFonts w:ascii="Times New Roman" w:hAnsi="Times New Roman" w:cs="Times New Roman"/>
          <w:szCs w:val="18"/>
        </w:rPr>
        <w:t>*</w:t>
      </w:r>
      <w:r>
        <w:rPr>
          <w:rFonts w:ascii="Times New Roman" w:hAnsi="Times New Roman" w:cs="Times New Roman"/>
          <w:szCs w:val="18"/>
        </w:rPr>
        <w:t xml:space="preserve"> Olimpiady Wiedzy o Świecie Antycznym. Przyczyną odwołania jest ………………………………………………</w:t>
      </w:r>
    </w:p>
    <w:p w:rsid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…………………………………………………………………………………………………........……</w:t>
      </w:r>
    </w:p>
    <w:p w:rsid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……………………………………………………………………………………………………………</w:t>
      </w:r>
    </w:p>
    <w:p w:rsid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………………………………………………………………………………………………………...….</w:t>
      </w:r>
    </w:p>
    <w:p w:rsidR="00BC083B" w:rsidRP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………………………………………………………………………………………………………...….</w:t>
      </w:r>
    </w:p>
    <w:p w:rsidR="00BC083B" w:rsidRP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………………………………………………………………………………………………………...….</w:t>
      </w:r>
    </w:p>
    <w:p w:rsidR="00BC083B" w:rsidRP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………………………………………………………………………………………………………...….</w:t>
      </w:r>
    </w:p>
    <w:p w:rsidR="00BC083B" w:rsidRPr="00BC083B" w:rsidRDefault="00BC083B" w:rsidP="00BC083B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………………………………………………………………………………………………………...….</w:t>
      </w:r>
    </w:p>
    <w:p w:rsidR="00BC083B" w:rsidRDefault="00BC083B" w:rsidP="006F6DC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C083B" w:rsidRDefault="00BC083B" w:rsidP="00BC083B">
      <w:pPr>
        <w:spacing w:after="0"/>
        <w:ind w:left="6096" w:hanging="1410"/>
        <w:jc w:val="center"/>
        <w:rPr>
          <w:rFonts w:ascii="Times New Roman" w:hAnsi="Times New Roman" w:cs="Times New Roman"/>
          <w:sz w:val="18"/>
          <w:szCs w:val="18"/>
        </w:rPr>
      </w:pPr>
    </w:p>
    <w:p w:rsidR="00BC083B" w:rsidRPr="005B0090" w:rsidRDefault="00BC083B" w:rsidP="00BC083B">
      <w:pPr>
        <w:spacing w:after="0"/>
        <w:ind w:left="6096" w:hanging="1410"/>
        <w:jc w:val="center"/>
        <w:rPr>
          <w:rFonts w:ascii="Times New Roman" w:hAnsi="Times New Roman" w:cs="Times New Roman"/>
          <w:sz w:val="18"/>
          <w:szCs w:val="18"/>
        </w:rPr>
      </w:pPr>
      <w:r w:rsidRPr="005B009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Pr="005B0090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BC083B" w:rsidRDefault="00BC083B" w:rsidP="00BC083B">
      <w:pPr>
        <w:ind w:left="6096" w:hanging="141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B0090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5B0090">
        <w:rPr>
          <w:rFonts w:ascii="Times New Roman" w:hAnsi="Times New Roman" w:cs="Times New Roman"/>
          <w:sz w:val="18"/>
          <w:szCs w:val="18"/>
        </w:rPr>
        <w:t xml:space="preserve"> uczestnika</w:t>
      </w:r>
    </w:p>
    <w:p w:rsidR="00BC083B" w:rsidRPr="00BC083B" w:rsidRDefault="00BC083B" w:rsidP="00BC083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BC083B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BC083B" w:rsidRPr="00BC083B" w:rsidSect="00360551">
      <w:headerReference w:type="default" r:id="rId8"/>
      <w:footerReference w:type="default" r:id="rId9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A" w:rsidRDefault="00D9018A" w:rsidP="00F36ACE">
      <w:r>
        <w:separator/>
      </w:r>
    </w:p>
  </w:endnote>
  <w:endnote w:type="continuationSeparator" w:id="0">
    <w:p w:rsidR="00D9018A" w:rsidRDefault="00D9018A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66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8354F" w:rsidRPr="0098354F" w:rsidRDefault="0098354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8354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8354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8354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F6DC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8354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8354F" w:rsidRDefault="00983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A" w:rsidRDefault="00D9018A" w:rsidP="00F36ACE">
      <w:r>
        <w:separator/>
      </w:r>
    </w:p>
  </w:footnote>
  <w:footnote w:type="continuationSeparator" w:id="0">
    <w:p w:rsidR="00D9018A" w:rsidRDefault="00D9018A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E" w:rsidRDefault="00F36ACE">
    <w:pPr>
      <w:pStyle w:val="Nagwek"/>
    </w:pPr>
    <w:r>
      <w:rPr>
        <w:noProof/>
        <w:lang w:eastAsia="pl-PL"/>
      </w:rPr>
      <w:drawing>
        <wp:inline distT="0" distB="0" distL="0" distR="0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C4"/>
    <w:multiLevelType w:val="hybridMultilevel"/>
    <w:tmpl w:val="CFE6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39"/>
    <w:multiLevelType w:val="hybridMultilevel"/>
    <w:tmpl w:val="D2E8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839"/>
    <w:multiLevelType w:val="hybridMultilevel"/>
    <w:tmpl w:val="3C6C7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89D"/>
    <w:multiLevelType w:val="hybridMultilevel"/>
    <w:tmpl w:val="E760E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C11954"/>
    <w:multiLevelType w:val="hybridMultilevel"/>
    <w:tmpl w:val="BF8C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CA"/>
    <w:multiLevelType w:val="hybridMultilevel"/>
    <w:tmpl w:val="7D5E0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00227"/>
    <w:multiLevelType w:val="hybridMultilevel"/>
    <w:tmpl w:val="88EC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C76"/>
    <w:multiLevelType w:val="hybridMultilevel"/>
    <w:tmpl w:val="1A2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B24"/>
    <w:multiLevelType w:val="hybridMultilevel"/>
    <w:tmpl w:val="064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4A7"/>
    <w:multiLevelType w:val="hybridMultilevel"/>
    <w:tmpl w:val="9B769DF6"/>
    <w:lvl w:ilvl="0" w:tplc="6E6C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15DC2"/>
    <w:multiLevelType w:val="hybridMultilevel"/>
    <w:tmpl w:val="9402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7BCD"/>
    <w:multiLevelType w:val="hybridMultilevel"/>
    <w:tmpl w:val="3402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41F"/>
    <w:multiLevelType w:val="hybridMultilevel"/>
    <w:tmpl w:val="49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65C"/>
    <w:multiLevelType w:val="hybridMultilevel"/>
    <w:tmpl w:val="29D2BFB8"/>
    <w:lvl w:ilvl="0" w:tplc="81B68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799E"/>
    <w:multiLevelType w:val="hybridMultilevel"/>
    <w:tmpl w:val="C9F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72D"/>
    <w:multiLevelType w:val="hybridMultilevel"/>
    <w:tmpl w:val="4EA0A6BE"/>
    <w:lvl w:ilvl="0" w:tplc="EEA0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81EAE"/>
    <w:multiLevelType w:val="hybridMultilevel"/>
    <w:tmpl w:val="52A2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ACF"/>
    <w:multiLevelType w:val="hybridMultilevel"/>
    <w:tmpl w:val="1910F756"/>
    <w:lvl w:ilvl="0" w:tplc="C3843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2A7"/>
    <w:multiLevelType w:val="hybridMultilevel"/>
    <w:tmpl w:val="EF66A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A494F"/>
    <w:multiLevelType w:val="hybridMultilevel"/>
    <w:tmpl w:val="024E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2D4E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2F07"/>
    <w:multiLevelType w:val="hybridMultilevel"/>
    <w:tmpl w:val="6466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46CD"/>
    <w:multiLevelType w:val="hybridMultilevel"/>
    <w:tmpl w:val="2E5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2846"/>
    <w:multiLevelType w:val="hybridMultilevel"/>
    <w:tmpl w:val="76A4D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43EA"/>
    <w:multiLevelType w:val="hybridMultilevel"/>
    <w:tmpl w:val="F8B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CF5"/>
    <w:multiLevelType w:val="hybridMultilevel"/>
    <w:tmpl w:val="C056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27FE"/>
    <w:multiLevelType w:val="hybridMultilevel"/>
    <w:tmpl w:val="59301360"/>
    <w:lvl w:ilvl="0" w:tplc="3A3A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A0F9D"/>
    <w:multiLevelType w:val="hybridMultilevel"/>
    <w:tmpl w:val="E2D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50F63"/>
    <w:multiLevelType w:val="hybridMultilevel"/>
    <w:tmpl w:val="7548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4CA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47097"/>
    <w:multiLevelType w:val="hybridMultilevel"/>
    <w:tmpl w:val="1FE86A88"/>
    <w:lvl w:ilvl="0" w:tplc="7D025A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19BB"/>
    <w:multiLevelType w:val="hybridMultilevel"/>
    <w:tmpl w:val="FCB0A5C0"/>
    <w:lvl w:ilvl="0" w:tplc="9620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F30C5"/>
    <w:multiLevelType w:val="hybridMultilevel"/>
    <w:tmpl w:val="8340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5B6F"/>
    <w:multiLevelType w:val="hybridMultilevel"/>
    <w:tmpl w:val="19FE8EDA"/>
    <w:lvl w:ilvl="0" w:tplc="589A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76FBE"/>
    <w:multiLevelType w:val="hybridMultilevel"/>
    <w:tmpl w:val="44C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E633D"/>
    <w:multiLevelType w:val="hybridMultilevel"/>
    <w:tmpl w:val="D2BAA3F0"/>
    <w:lvl w:ilvl="0" w:tplc="B416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77C0"/>
    <w:multiLevelType w:val="hybridMultilevel"/>
    <w:tmpl w:val="B8C0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7835DE"/>
    <w:multiLevelType w:val="hybridMultilevel"/>
    <w:tmpl w:val="9B10369A"/>
    <w:lvl w:ilvl="0" w:tplc="7D025A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6738E4"/>
    <w:multiLevelType w:val="hybridMultilevel"/>
    <w:tmpl w:val="B88204DE"/>
    <w:lvl w:ilvl="0" w:tplc="5038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14B20"/>
    <w:multiLevelType w:val="hybridMultilevel"/>
    <w:tmpl w:val="B682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7004C"/>
    <w:multiLevelType w:val="hybridMultilevel"/>
    <w:tmpl w:val="2F4CBC46"/>
    <w:lvl w:ilvl="0" w:tplc="7542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14B7C"/>
    <w:multiLevelType w:val="hybridMultilevel"/>
    <w:tmpl w:val="668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503CD"/>
    <w:multiLevelType w:val="hybridMultilevel"/>
    <w:tmpl w:val="1DC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A47F6"/>
    <w:multiLevelType w:val="hybridMultilevel"/>
    <w:tmpl w:val="22B6F734"/>
    <w:lvl w:ilvl="0" w:tplc="7C86A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36B66"/>
    <w:multiLevelType w:val="hybridMultilevel"/>
    <w:tmpl w:val="01707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DE4DAE"/>
    <w:multiLevelType w:val="hybridMultilevel"/>
    <w:tmpl w:val="54D0366E"/>
    <w:lvl w:ilvl="0" w:tplc="C87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50F5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55FA"/>
    <w:multiLevelType w:val="hybridMultilevel"/>
    <w:tmpl w:val="3964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66FB9"/>
    <w:multiLevelType w:val="hybridMultilevel"/>
    <w:tmpl w:val="CD56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00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6"/>
  </w:num>
  <w:num w:numId="11">
    <w:abstractNumId w:val="46"/>
  </w:num>
  <w:num w:numId="12">
    <w:abstractNumId w:val="44"/>
  </w:num>
  <w:num w:numId="13">
    <w:abstractNumId w:val="41"/>
  </w:num>
  <w:num w:numId="14">
    <w:abstractNumId w:val="30"/>
  </w:num>
  <w:num w:numId="15">
    <w:abstractNumId w:val="24"/>
  </w:num>
  <w:num w:numId="16">
    <w:abstractNumId w:val="26"/>
  </w:num>
  <w:num w:numId="17">
    <w:abstractNumId w:val="49"/>
  </w:num>
  <w:num w:numId="18">
    <w:abstractNumId w:val="13"/>
  </w:num>
  <w:num w:numId="19">
    <w:abstractNumId w:val="8"/>
  </w:num>
  <w:num w:numId="20">
    <w:abstractNumId w:val="42"/>
  </w:num>
  <w:num w:numId="21">
    <w:abstractNumId w:val="33"/>
  </w:num>
  <w:num w:numId="22">
    <w:abstractNumId w:val="48"/>
  </w:num>
  <w:num w:numId="23">
    <w:abstractNumId w:val="27"/>
  </w:num>
  <w:num w:numId="24">
    <w:abstractNumId w:val="23"/>
  </w:num>
  <w:num w:numId="25">
    <w:abstractNumId w:val="35"/>
  </w:num>
  <w:num w:numId="26">
    <w:abstractNumId w:val="29"/>
  </w:num>
  <w:num w:numId="27">
    <w:abstractNumId w:val="47"/>
  </w:num>
  <w:num w:numId="28">
    <w:abstractNumId w:val="21"/>
  </w:num>
  <w:num w:numId="29">
    <w:abstractNumId w:val="0"/>
  </w:num>
  <w:num w:numId="30">
    <w:abstractNumId w:val="28"/>
  </w:num>
  <w:num w:numId="31">
    <w:abstractNumId w:val="11"/>
  </w:num>
  <w:num w:numId="32">
    <w:abstractNumId w:val="20"/>
  </w:num>
  <w:num w:numId="33">
    <w:abstractNumId w:val="40"/>
  </w:num>
  <w:num w:numId="34">
    <w:abstractNumId w:val="6"/>
  </w:num>
  <w:num w:numId="35">
    <w:abstractNumId w:val="45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37"/>
  </w:num>
  <w:num w:numId="45">
    <w:abstractNumId w:val="32"/>
  </w:num>
  <w:num w:numId="46">
    <w:abstractNumId w:val="1"/>
  </w:num>
  <w:num w:numId="47">
    <w:abstractNumId w:val="38"/>
  </w:num>
  <w:num w:numId="48">
    <w:abstractNumId w:val="31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A"/>
    <w:rsid w:val="0003332F"/>
    <w:rsid w:val="000456C0"/>
    <w:rsid w:val="00054201"/>
    <w:rsid w:val="0008194A"/>
    <w:rsid w:val="000C3169"/>
    <w:rsid w:val="00120481"/>
    <w:rsid w:val="0015727B"/>
    <w:rsid w:val="00166182"/>
    <w:rsid w:val="001D048D"/>
    <w:rsid w:val="002000CB"/>
    <w:rsid w:val="00210E09"/>
    <w:rsid w:val="00256CA4"/>
    <w:rsid w:val="00266958"/>
    <w:rsid w:val="002B6842"/>
    <w:rsid w:val="002E099D"/>
    <w:rsid w:val="002F5625"/>
    <w:rsid w:val="00310680"/>
    <w:rsid w:val="00341626"/>
    <w:rsid w:val="00345ECD"/>
    <w:rsid w:val="00360551"/>
    <w:rsid w:val="0036408B"/>
    <w:rsid w:val="003B2571"/>
    <w:rsid w:val="003C7758"/>
    <w:rsid w:val="003D0C98"/>
    <w:rsid w:val="00451585"/>
    <w:rsid w:val="0048295F"/>
    <w:rsid w:val="004A0797"/>
    <w:rsid w:val="004A0834"/>
    <w:rsid w:val="004F74DA"/>
    <w:rsid w:val="0052556A"/>
    <w:rsid w:val="00552EBB"/>
    <w:rsid w:val="005558C0"/>
    <w:rsid w:val="00570425"/>
    <w:rsid w:val="005818EA"/>
    <w:rsid w:val="005A3867"/>
    <w:rsid w:val="005A3ECD"/>
    <w:rsid w:val="005A68AA"/>
    <w:rsid w:val="005A7644"/>
    <w:rsid w:val="005B0090"/>
    <w:rsid w:val="005B03CF"/>
    <w:rsid w:val="005B23AD"/>
    <w:rsid w:val="005F63AA"/>
    <w:rsid w:val="00604DFE"/>
    <w:rsid w:val="00626F34"/>
    <w:rsid w:val="00637497"/>
    <w:rsid w:val="006966FB"/>
    <w:rsid w:val="006D3A6C"/>
    <w:rsid w:val="006E7EF7"/>
    <w:rsid w:val="006F6DC7"/>
    <w:rsid w:val="007172DA"/>
    <w:rsid w:val="0078310B"/>
    <w:rsid w:val="00817194"/>
    <w:rsid w:val="008B18C4"/>
    <w:rsid w:val="008B4B1D"/>
    <w:rsid w:val="008C322B"/>
    <w:rsid w:val="008D5A9E"/>
    <w:rsid w:val="008E4E93"/>
    <w:rsid w:val="008F02B0"/>
    <w:rsid w:val="00916EB9"/>
    <w:rsid w:val="00932E9F"/>
    <w:rsid w:val="00974F62"/>
    <w:rsid w:val="0098354F"/>
    <w:rsid w:val="00994F5F"/>
    <w:rsid w:val="009D2916"/>
    <w:rsid w:val="00A2249A"/>
    <w:rsid w:val="00A22F86"/>
    <w:rsid w:val="00A31648"/>
    <w:rsid w:val="00A43FA3"/>
    <w:rsid w:val="00A61A0D"/>
    <w:rsid w:val="00A92103"/>
    <w:rsid w:val="00AB391F"/>
    <w:rsid w:val="00AD42E6"/>
    <w:rsid w:val="00AD6EF2"/>
    <w:rsid w:val="00B30346"/>
    <w:rsid w:val="00B44A0A"/>
    <w:rsid w:val="00B60ECC"/>
    <w:rsid w:val="00B77CA0"/>
    <w:rsid w:val="00B977C7"/>
    <w:rsid w:val="00BC083B"/>
    <w:rsid w:val="00BD748B"/>
    <w:rsid w:val="00C17754"/>
    <w:rsid w:val="00C7550D"/>
    <w:rsid w:val="00C755A4"/>
    <w:rsid w:val="00CB0C9C"/>
    <w:rsid w:val="00CD3D6A"/>
    <w:rsid w:val="00CF08BF"/>
    <w:rsid w:val="00D002A9"/>
    <w:rsid w:val="00D64C54"/>
    <w:rsid w:val="00D9018A"/>
    <w:rsid w:val="00D95ABC"/>
    <w:rsid w:val="00DF3048"/>
    <w:rsid w:val="00E02D0C"/>
    <w:rsid w:val="00E42928"/>
    <w:rsid w:val="00E92790"/>
    <w:rsid w:val="00E97E57"/>
    <w:rsid w:val="00EF70F6"/>
    <w:rsid w:val="00F071AA"/>
    <w:rsid w:val="00F36ACE"/>
    <w:rsid w:val="00F706FA"/>
    <w:rsid w:val="00F929E9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CA4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CA4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wnloads\2016_e-papier%20firmowy_p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firmowy_pol.dotx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uwb</cp:lastModifiedBy>
  <cp:revision>2</cp:revision>
  <cp:lastPrinted>2015-09-24T11:53:00Z</cp:lastPrinted>
  <dcterms:created xsi:type="dcterms:W3CDTF">2019-12-18T11:04:00Z</dcterms:created>
  <dcterms:modified xsi:type="dcterms:W3CDTF">2019-12-18T11:04:00Z</dcterms:modified>
</cp:coreProperties>
</file>