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E6" w:rsidRDefault="00AD42E6" w:rsidP="00471F58">
      <w:pPr>
        <w:rPr>
          <w:rFonts w:ascii="Times New Roman" w:hAnsi="Times New Roman" w:cs="Times New Roman"/>
          <w:b/>
          <w:sz w:val="24"/>
        </w:rPr>
      </w:pPr>
    </w:p>
    <w:p w:rsidR="003B2571" w:rsidRPr="0036408B" w:rsidRDefault="003B2571" w:rsidP="003B2571">
      <w:pPr>
        <w:spacing w:line="240" w:lineRule="auto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5</w:t>
      </w:r>
      <w:r w:rsidRPr="0036408B">
        <w:rPr>
          <w:rFonts w:ascii="Times New Roman" w:hAnsi="Times New Roman" w:cs="Times New Roman"/>
          <w:sz w:val="16"/>
          <w:szCs w:val="16"/>
        </w:rPr>
        <w:br/>
        <w:t>d</w:t>
      </w:r>
      <w:r>
        <w:rPr>
          <w:rFonts w:ascii="Times New Roman" w:hAnsi="Times New Roman" w:cs="Times New Roman"/>
          <w:sz w:val="16"/>
          <w:szCs w:val="16"/>
        </w:rPr>
        <w:t>o Regulaminu Olimpiady Wiedzy o Ś</w:t>
      </w:r>
      <w:r w:rsidRPr="0036408B">
        <w:rPr>
          <w:rFonts w:ascii="Times New Roman" w:hAnsi="Times New Roman" w:cs="Times New Roman"/>
          <w:sz w:val="16"/>
          <w:szCs w:val="16"/>
        </w:rPr>
        <w:t>wiecie Antycznym</w:t>
      </w:r>
    </w:p>
    <w:p w:rsidR="003B2571" w:rsidRPr="004A0797" w:rsidRDefault="003B2571" w:rsidP="003B2571">
      <w:pPr>
        <w:jc w:val="both"/>
        <w:rPr>
          <w:rFonts w:ascii="Times New Roman" w:hAnsi="Times New Roman" w:cs="Times New Roman"/>
          <w:sz w:val="2"/>
        </w:rPr>
      </w:pPr>
    </w:p>
    <w:p w:rsidR="003B2571" w:rsidRPr="00360551" w:rsidRDefault="003B2571" w:rsidP="003B2571">
      <w:pPr>
        <w:ind w:left="6663" w:hanging="1134"/>
        <w:jc w:val="both"/>
        <w:rPr>
          <w:rFonts w:ascii="Times New Roman" w:hAnsi="Times New Roman" w:cs="Times New Roman"/>
        </w:rPr>
      </w:pPr>
      <w:r w:rsidRPr="00360551">
        <w:rPr>
          <w:rFonts w:ascii="Times New Roman" w:hAnsi="Times New Roman" w:cs="Times New Roman"/>
        </w:rPr>
        <w:t>…………………………………………</w:t>
      </w:r>
      <w:r w:rsidRPr="00360551">
        <w:rPr>
          <w:rFonts w:ascii="Times New Roman" w:hAnsi="Times New Roman" w:cs="Times New Roman"/>
        </w:rPr>
        <w:br/>
      </w:r>
      <w:r w:rsidRPr="00360551">
        <w:rPr>
          <w:rFonts w:ascii="Times New Roman" w:hAnsi="Times New Roman" w:cs="Times New Roman"/>
          <w:sz w:val="16"/>
          <w:szCs w:val="16"/>
        </w:rPr>
        <w:t>miejscowość, data</w:t>
      </w:r>
    </w:p>
    <w:p w:rsidR="003B2571" w:rsidRDefault="004F74DA" w:rsidP="004F74D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F74D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4F74D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………………………………………………………..</w:t>
      </w:r>
      <w:r w:rsidRPr="004F74D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………………………………………………………..</w:t>
      </w:r>
      <w:r w:rsidRPr="004F74DA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………………………………………………………..</w:t>
      </w:r>
      <w:r w:rsidRPr="004F7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30346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(nazwa i adres szkoły</w:t>
      </w:r>
      <w:r w:rsidR="00B30346">
        <w:rPr>
          <w:rFonts w:ascii="Times New Roman" w:hAnsi="Times New Roman" w:cs="Times New Roman"/>
          <w:sz w:val="18"/>
          <w:szCs w:val="18"/>
        </w:rPr>
        <w:t>, pieczęć podłużna/</w:t>
      </w:r>
      <w:proofErr w:type="gramStart"/>
      <w:r w:rsidR="00B30346">
        <w:rPr>
          <w:rFonts w:ascii="Times New Roman" w:hAnsi="Times New Roman" w:cs="Times New Roman"/>
          <w:sz w:val="18"/>
          <w:szCs w:val="18"/>
        </w:rPr>
        <w:t>nazwa</w:t>
      </w:r>
      <w:r w:rsidR="00B30346">
        <w:rPr>
          <w:rFonts w:ascii="Times New Roman" w:hAnsi="Times New Roman" w:cs="Times New Roman"/>
          <w:sz w:val="18"/>
          <w:szCs w:val="18"/>
        </w:rPr>
        <w:br/>
        <w:t xml:space="preserve">                           i</w:t>
      </w:r>
      <w:proofErr w:type="gramEnd"/>
      <w:r w:rsidR="00B30346">
        <w:rPr>
          <w:rFonts w:ascii="Times New Roman" w:hAnsi="Times New Roman" w:cs="Times New Roman"/>
          <w:sz w:val="18"/>
          <w:szCs w:val="18"/>
        </w:rPr>
        <w:t xml:space="preserve"> siedziba Komitetu Okręgowego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F74DA" w:rsidRDefault="004F74DA" w:rsidP="00166182">
      <w:pPr>
        <w:ind w:left="5529"/>
        <w:rPr>
          <w:rFonts w:ascii="Times New Roman" w:hAnsi="Times New Roman" w:cs="Times New Roman"/>
        </w:rPr>
      </w:pPr>
      <w:r w:rsidRPr="004F74DA">
        <w:rPr>
          <w:rFonts w:ascii="Times New Roman" w:hAnsi="Times New Roman" w:cs="Times New Roman"/>
        </w:rPr>
        <w:t>KOMITET GŁÓWNY OLIMPIADY WIEDZY O ŚWIECIE ANTYCZNYM</w:t>
      </w:r>
    </w:p>
    <w:p w:rsidR="00166182" w:rsidRPr="004F74DA" w:rsidRDefault="00166182" w:rsidP="00166182">
      <w:pPr>
        <w:ind w:left="5529"/>
        <w:rPr>
          <w:rFonts w:ascii="Times New Roman" w:hAnsi="Times New Roman" w:cs="Times New Roman"/>
        </w:rPr>
      </w:pPr>
    </w:p>
    <w:p w:rsidR="003B2571" w:rsidRPr="00BC083B" w:rsidRDefault="004F74DA" w:rsidP="004F74DA">
      <w:pPr>
        <w:jc w:val="center"/>
        <w:rPr>
          <w:rFonts w:ascii="Times New Roman" w:hAnsi="Times New Roman" w:cs="Times New Roman"/>
          <w:b/>
          <w:szCs w:val="24"/>
        </w:rPr>
      </w:pPr>
      <w:r w:rsidRPr="00BC083B">
        <w:rPr>
          <w:rFonts w:ascii="Times New Roman" w:hAnsi="Times New Roman" w:cs="Times New Roman"/>
          <w:b/>
          <w:szCs w:val="24"/>
        </w:rPr>
        <w:t>PROTOKÓŁ PRZEBIEGU SZKOLNEGO/OKRĘGOWEGO* ETAPU OLIMPIADY</w:t>
      </w:r>
    </w:p>
    <w:p w:rsidR="005B03CF" w:rsidRPr="005B03CF" w:rsidRDefault="005B03CF" w:rsidP="005B03CF">
      <w:pPr>
        <w:jc w:val="center"/>
        <w:rPr>
          <w:rFonts w:ascii="Times New Roman" w:hAnsi="Times New Roman" w:cs="Times New Roman"/>
        </w:rPr>
      </w:pPr>
      <w:proofErr w:type="gramStart"/>
      <w:r w:rsidRPr="005B03CF">
        <w:rPr>
          <w:rFonts w:ascii="Times New Roman" w:hAnsi="Times New Roman" w:cs="Times New Roman"/>
        </w:rPr>
        <w:t>który</w:t>
      </w:r>
      <w:proofErr w:type="gramEnd"/>
      <w:r w:rsidRPr="005B03CF">
        <w:rPr>
          <w:rFonts w:ascii="Times New Roman" w:hAnsi="Times New Roman" w:cs="Times New Roman"/>
        </w:rPr>
        <w:t xml:space="preserve"> odbył się w dniu …………………… r.</w:t>
      </w:r>
      <w:r>
        <w:rPr>
          <w:rFonts w:ascii="Times New Roman" w:hAnsi="Times New Roman" w:cs="Times New Roman"/>
        </w:rPr>
        <w:t xml:space="preserve"> </w:t>
      </w:r>
      <w:r w:rsidRPr="005B03CF">
        <w:rPr>
          <w:rFonts w:ascii="Times New Roman" w:hAnsi="Times New Roman" w:cs="Times New Roman"/>
        </w:rPr>
        <w:t>w ………………………………</w:t>
      </w:r>
    </w:p>
    <w:p w:rsidR="004F74DA" w:rsidRPr="004F74DA" w:rsidRDefault="004F74DA" w:rsidP="004F74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182" w:rsidRDefault="004F74DA" w:rsidP="0016618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B30346">
        <w:rPr>
          <w:rFonts w:ascii="Times New Roman" w:hAnsi="Times New Roman" w:cs="Times New Roman"/>
        </w:rPr>
        <w:t>W etapie szkolnym (międzyszkolnym</w:t>
      </w:r>
      <w:proofErr w:type="gramStart"/>
      <w:r w:rsidRPr="00B30346">
        <w:rPr>
          <w:rFonts w:ascii="Times New Roman" w:hAnsi="Times New Roman" w:cs="Times New Roman"/>
        </w:rPr>
        <w:t>)/okręgowym</w:t>
      </w:r>
      <w:proofErr w:type="gramEnd"/>
      <w:r w:rsidRPr="00B30346">
        <w:rPr>
          <w:rFonts w:ascii="Times New Roman" w:hAnsi="Times New Roman" w:cs="Times New Roman"/>
        </w:rPr>
        <w:t xml:space="preserve">* uczestniczyło …. </w:t>
      </w:r>
      <w:proofErr w:type="gramStart"/>
      <w:r w:rsidRPr="00B30346">
        <w:rPr>
          <w:rFonts w:ascii="Times New Roman" w:hAnsi="Times New Roman" w:cs="Times New Roman"/>
        </w:rPr>
        <w:t>uczniów</w:t>
      </w:r>
      <w:proofErr w:type="gramEnd"/>
      <w:r w:rsidRPr="00B30346">
        <w:rPr>
          <w:rFonts w:ascii="Times New Roman" w:hAnsi="Times New Roman" w:cs="Times New Roman"/>
        </w:rPr>
        <w:t>.</w:t>
      </w:r>
    </w:p>
    <w:p w:rsidR="00B30346" w:rsidRDefault="00B30346" w:rsidP="00B30346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Szkolna (Międzyszkolna</w:t>
      </w:r>
      <w:proofErr w:type="gramStart"/>
      <w:r>
        <w:rPr>
          <w:rFonts w:ascii="Times New Roman" w:hAnsi="Times New Roman" w:cs="Times New Roman"/>
        </w:rPr>
        <w:t>)/Okręgowa</w:t>
      </w:r>
      <w:proofErr w:type="gramEnd"/>
      <w:r>
        <w:rPr>
          <w:rFonts w:ascii="Times New Roman" w:hAnsi="Times New Roman" w:cs="Times New Roman"/>
        </w:rPr>
        <w:t>* zakwalifikowała do okręgowego/centralnego etapu Olimpiady następujących uczniów:</w:t>
      </w:r>
    </w:p>
    <w:p w:rsidR="00B30346" w:rsidRPr="00B30346" w:rsidRDefault="00B30346" w:rsidP="00B30346">
      <w:pPr>
        <w:pStyle w:val="Akapitzlist"/>
        <w:jc w:val="both"/>
        <w:rPr>
          <w:rFonts w:ascii="Times New Roman" w:hAnsi="Times New Roman" w:cs="Times New Roman"/>
        </w:rPr>
      </w:pPr>
    </w:p>
    <w:p w:rsidR="00B30346" w:rsidRDefault="00B30346" w:rsidP="00B303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30346">
        <w:rPr>
          <w:rFonts w:ascii="Times New Roman" w:hAnsi="Times New Roman" w:cs="Times New Roman"/>
          <w:sz w:val="16"/>
          <w:szCs w:val="16"/>
        </w:rPr>
        <w:t>NALEŻY UZUPEŁNI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B30346">
        <w:rPr>
          <w:rFonts w:ascii="Times New Roman" w:hAnsi="Times New Roman" w:cs="Times New Roman"/>
          <w:sz w:val="16"/>
          <w:szCs w:val="16"/>
        </w:rPr>
        <w:t>Ć DRUKOWANYMI LITERAMI</w:t>
      </w:r>
    </w:p>
    <w:p w:rsidR="00B30346" w:rsidRPr="00B30346" w:rsidRDefault="00B30346" w:rsidP="00B303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954"/>
        <w:gridCol w:w="1984"/>
      </w:tblGrid>
      <w:tr w:rsidR="00B30346" w:rsidRPr="00B30346" w:rsidTr="00B30346">
        <w:tc>
          <w:tcPr>
            <w:tcW w:w="1129" w:type="dxa"/>
            <w:vAlign w:val="center"/>
          </w:tcPr>
          <w:p w:rsidR="00B30346" w:rsidRPr="00B30346" w:rsidRDefault="00B30346" w:rsidP="00B303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346">
              <w:rPr>
                <w:rFonts w:ascii="Times New Roman" w:hAnsi="Times New Roman" w:cs="Times New Roman"/>
                <w:b/>
                <w:sz w:val="18"/>
                <w:szCs w:val="18"/>
              </w:rPr>
              <w:t>LOKATA</w:t>
            </w:r>
          </w:p>
        </w:tc>
        <w:tc>
          <w:tcPr>
            <w:tcW w:w="5954" w:type="dxa"/>
            <w:vAlign w:val="center"/>
          </w:tcPr>
          <w:p w:rsidR="00B30346" w:rsidRPr="00B30346" w:rsidRDefault="00B30346" w:rsidP="00B303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346">
              <w:rPr>
                <w:rFonts w:ascii="Times New Roman" w:hAnsi="Times New Roman" w:cs="Times New Roman"/>
                <w:b/>
                <w:sz w:val="18"/>
                <w:szCs w:val="18"/>
              </w:rPr>
              <w:t>IMIĘ (IMIONA) I NAZWISKO</w:t>
            </w:r>
          </w:p>
        </w:tc>
        <w:tc>
          <w:tcPr>
            <w:tcW w:w="1984" w:type="dxa"/>
            <w:vAlign w:val="center"/>
          </w:tcPr>
          <w:p w:rsidR="00B30346" w:rsidRPr="00B30346" w:rsidRDefault="00B30346" w:rsidP="00B30346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0346">
              <w:rPr>
                <w:rFonts w:ascii="Times New Roman" w:hAnsi="Times New Roman" w:cs="Times New Roman"/>
                <w:b/>
                <w:sz w:val="18"/>
                <w:szCs w:val="18"/>
              </w:rPr>
              <w:t>LICZBA PUNKTÓW</w:t>
            </w:r>
          </w:p>
        </w:tc>
      </w:tr>
      <w:tr w:rsidR="00B30346" w:rsidTr="00210E09">
        <w:tc>
          <w:tcPr>
            <w:tcW w:w="1129" w:type="dxa"/>
            <w:vAlign w:val="center"/>
          </w:tcPr>
          <w:p w:rsidR="00B30346" w:rsidRDefault="00210E09" w:rsidP="00210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  <w:vAlign w:val="center"/>
          </w:tcPr>
          <w:p w:rsidR="00B30346" w:rsidRDefault="00B30346" w:rsidP="00210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30346" w:rsidRDefault="00B30346" w:rsidP="00210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346" w:rsidTr="00210E09">
        <w:tc>
          <w:tcPr>
            <w:tcW w:w="1129" w:type="dxa"/>
            <w:vAlign w:val="center"/>
          </w:tcPr>
          <w:p w:rsidR="00B30346" w:rsidRDefault="00210E09" w:rsidP="00210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  <w:vAlign w:val="center"/>
          </w:tcPr>
          <w:p w:rsidR="00B30346" w:rsidRDefault="00B30346" w:rsidP="00210E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30346" w:rsidRDefault="00B30346" w:rsidP="00210E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346" w:rsidRDefault="00B30346" w:rsidP="00B30346">
      <w:pPr>
        <w:rPr>
          <w:rFonts w:ascii="Times New Roman" w:hAnsi="Times New Roman" w:cs="Times New Roman"/>
        </w:rPr>
      </w:pPr>
    </w:p>
    <w:p w:rsidR="00B30346" w:rsidRDefault="00166182" w:rsidP="00B30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 Komisji:</w:t>
      </w:r>
    </w:p>
    <w:p w:rsidR="00B30346" w:rsidRPr="00471F58" w:rsidRDefault="00B30346" w:rsidP="00B30346">
      <w:pPr>
        <w:pStyle w:val="Akapitzlist"/>
        <w:numPr>
          <w:ilvl w:val="0"/>
          <w:numId w:val="49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B30346" w:rsidRPr="00B30346" w:rsidRDefault="00B30346" w:rsidP="00B30346">
      <w:pPr>
        <w:rPr>
          <w:rFonts w:ascii="Times New Roman" w:hAnsi="Times New Roman" w:cs="Times New Roman"/>
          <w:sz w:val="24"/>
          <w:szCs w:val="24"/>
        </w:rPr>
      </w:pPr>
      <w:r w:rsidRPr="00B3034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B303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346">
        <w:rPr>
          <w:rFonts w:ascii="Times New Roman" w:hAnsi="Times New Roman" w:cs="Times New Roman"/>
          <w:sz w:val="24"/>
          <w:szCs w:val="24"/>
        </w:rPr>
        <w:t>….………………………………………</w:t>
      </w:r>
    </w:p>
    <w:p w:rsidR="00B30346" w:rsidRPr="00166182" w:rsidRDefault="00B30346" w:rsidP="00B30346">
      <w:pPr>
        <w:rPr>
          <w:rFonts w:ascii="Times New Roman" w:hAnsi="Times New Roman" w:cs="Times New Roman"/>
          <w:sz w:val="18"/>
          <w:szCs w:val="18"/>
        </w:rPr>
      </w:pPr>
      <w:r w:rsidRPr="00B3034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66958">
        <w:rPr>
          <w:rFonts w:ascii="Times New Roman" w:hAnsi="Times New Roman" w:cs="Times New Roman"/>
          <w:sz w:val="18"/>
          <w:szCs w:val="18"/>
        </w:rPr>
        <w:t xml:space="preserve">     podpis Dyrektora </w:t>
      </w:r>
      <w:proofErr w:type="gramStart"/>
      <w:r w:rsidR="00266958">
        <w:rPr>
          <w:rFonts w:ascii="Times New Roman" w:hAnsi="Times New Roman" w:cs="Times New Roman"/>
          <w:sz w:val="18"/>
          <w:szCs w:val="18"/>
        </w:rPr>
        <w:t>Szkoły**</w:t>
      </w:r>
      <w:r w:rsidRPr="00B30346">
        <w:rPr>
          <w:rFonts w:ascii="Times New Roman" w:hAnsi="Times New Roman" w:cs="Times New Roman"/>
          <w:sz w:val="18"/>
          <w:szCs w:val="18"/>
        </w:rPr>
        <w:tab/>
      </w:r>
      <w:r w:rsidRPr="00B3034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66958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0346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B30346">
        <w:rPr>
          <w:rFonts w:ascii="Times New Roman" w:hAnsi="Times New Roman" w:cs="Times New Roman"/>
          <w:sz w:val="18"/>
          <w:szCs w:val="18"/>
        </w:rPr>
        <w:t xml:space="preserve"> Prz</w:t>
      </w:r>
      <w:r w:rsidR="00266958">
        <w:rPr>
          <w:rFonts w:ascii="Times New Roman" w:hAnsi="Times New Roman" w:cs="Times New Roman"/>
          <w:sz w:val="18"/>
          <w:szCs w:val="18"/>
        </w:rPr>
        <w:t>ewodniczącego Komisji/Komitetu*</w:t>
      </w:r>
    </w:p>
    <w:p w:rsidR="00B30346" w:rsidRPr="00B30346" w:rsidRDefault="00B30346" w:rsidP="00B3034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30346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30346" w:rsidRDefault="00B30346" w:rsidP="00B30346">
      <w:pPr>
        <w:rPr>
          <w:rFonts w:ascii="Times New Roman" w:hAnsi="Times New Roman" w:cs="Times New Roman"/>
          <w:sz w:val="16"/>
          <w:szCs w:val="16"/>
        </w:rPr>
      </w:pPr>
      <w:r w:rsidRPr="00B30346">
        <w:rPr>
          <w:rFonts w:ascii="Times New Roman" w:hAnsi="Times New Roman" w:cs="Times New Roman"/>
          <w:sz w:val="16"/>
          <w:szCs w:val="16"/>
        </w:rPr>
        <w:t>**dotyczy protokołu z prz</w:t>
      </w:r>
      <w:r>
        <w:rPr>
          <w:rFonts w:ascii="Times New Roman" w:hAnsi="Times New Roman" w:cs="Times New Roman"/>
          <w:sz w:val="16"/>
          <w:szCs w:val="16"/>
        </w:rPr>
        <w:t>ebiegu etapu szkolnego Olimpiady</w:t>
      </w:r>
    </w:p>
    <w:sectPr w:rsidR="00B30346" w:rsidSect="00360551">
      <w:headerReference w:type="default" r:id="rId8"/>
      <w:footerReference w:type="default" r:id="rId9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6E" w:rsidRDefault="00C63B6E" w:rsidP="00F36ACE">
      <w:r>
        <w:separator/>
      </w:r>
    </w:p>
  </w:endnote>
  <w:endnote w:type="continuationSeparator" w:id="0">
    <w:p w:rsidR="00C63B6E" w:rsidRDefault="00C63B6E" w:rsidP="00F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66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8354F" w:rsidRPr="0098354F" w:rsidRDefault="0098354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8354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8354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71F5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8354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8354F" w:rsidRDefault="00983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6E" w:rsidRDefault="00C63B6E" w:rsidP="00F36ACE">
      <w:r>
        <w:separator/>
      </w:r>
    </w:p>
  </w:footnote>
  <w:footnote w:type="continuationSeparator" w:id="0">
    <w:p w:rsidR="00C63B6E" w:rsidRDefault="00C63B6E" w:rsidP="00F36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E" w:rsidRDefault="00F36ACE">
    <w:pPr>
      <w:pStyle w:val="Nagwek"/>
    </w:pPr>
    <w:r>
      <w:rPr>
        <w:noProof/>
        <w:lang w:eastAsia="pl-PL"/>
      </w:rPr>
      <w:drawing>
        <wp:inline distT="0" distB="0" distL="0" distR="0" wp14:anchorId="66B4A528" wp14:editId="3B30CA1F">
          <wp:extent cx="5752465" cy="1105535"/>
          <wp:effectExtent l="0" t="0" r="635" b="0"/>
          <wp:docPr id="3" name="Obraz 3" descr="2014_nagłówek_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_nagłówek_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4C4"/>
    <w:multiLevelType w:val="hybridMultilevel"/>
    <w:tmpl w:val="CFE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B39"/>
    <w:multiLevelType w:val="hybridMultilevel"/>
    <w:tmpl w:val="D2E8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839"/>
    <w:multiLevelType w:val="hybridMultilevel"/>
    <w:tmpl w:val="3C6C7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189D"/>
    <w:multiLevelType w:val="hybridMultilevel"/>
    <w:tmpl w:val="E760ED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C11954"/>
    <w:multiLevelType w:val="hybridMultilevel"/>
    <w:tmpl w:val="BF8CD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CA"/>
    <w:multiLevelType w:val="hybridMultilevel"/>
    <w:tmpl w:val="7D5E0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100227"/>
    <w:multiLevelType w:val="hybridMultilevel"/>
    <w:tmpl w:val="88EC51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F2C76"/>
    <w:multiLevelType w:val="hybridMultilevel"/>
    <w:tmpl w:val="1A269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B24"/>
    <w:multiLevelType w:val="hybridMultilevel"/>
    <w:tmpl w:val="0646E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A54A7"/>
    <w:multiLevelType w:val="hybridMultilevel"/>
    <w:tmpl w:val="9B769DF6"/>
    <w:lvl w:ilvl="0" w:tplc="6E6C8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1D9"/>
    <w:multiLevelType w:val="hybridMultilevel"/>
    <w:tmpl w:val="EE62A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C15DC2"/>
    <w:multiLevelType w:val="hybridMultilevel"/>
    <w:tmpl w:val="9402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57BCD"/>
    <w:multiLevelType w:val="hybridMultilevel"/>
    <w:tmpl w:val="3402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7341F"/>
    <w:multiLevelType w:val="hybridMultilevel"/>
    <w:tmpl w:val="49AE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4265C"/>
    <w:multiLevelType w:val="hybridMultilevel"/>
    <w:tmpl w:val="29D2BFB8"/>
    <w:lvl w:ilvl="0" w:tplc="81B68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799E"/>
    <w:multiLevelType w:val="hybridMultilevel"/>
    <w:tmpl w:val="C9FC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172D"/>
    <w:multiLevelType w:val="hybridMultilevel"/>
    <w:tmpl w:val="4EA0A6BE"/>
    <w:lvl w:ilvl="0" w:tplc="EEA03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81EAE"/>
    <w:multiLevelType w:val="hybridMultilevel"/>
    <w:tmpl w:val="52A2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ACF"/>
    <w:multiLevelType w:val="hybridMultilevel"/>
    <w:tmpl w:val="1910F756"/>
    <w:lvl w:ilvl="0" w:tplc="C38433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F62A7"/>
    <w:multiLevelType w:val="hybridMultilevel"/>
    <w:tmpl w:val="EF66A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DA494F"/>
    <w:multiLevelType w:val="hybridMultilevel"/>
    <w:tmpl w:val="024E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82D4E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02F07"/>
    <w:multiLevelType w:val="hybridMultilevel"/>
    <w:tmpl w:val="6466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546CD"/>
    <w:multiLevelType w:val="hybridMultilevel"/>
    <w:tmpl w:val="2E58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92846"/>
    <w:multiLevelType w:val="hybridMultilevel"/>
    <w:tmpl w:val="76A4D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443EA"/>
    <w:multiLevelType w:val="hybridMultilevel"/>
    <w:tmpl w:val="F8B84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CF5"/>
    <w:multiLevelType w:val="hybridMultilevel"/>
    <w:tmpl w:val="C0563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27FE"/>
    <w:multiLevelType w:val="hybridMultilevel"/>
    <w:tmpl w:val="59301360"/>
    <w:lvl w:ilvl="0" w:tplc="3A3A4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A0F9D"/>
    <w:multiLevelType w:val="hybridMultilevel"/>
    <w:tmpl w:val="E2DA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50F63"/>
    <w:multiLevelType w:val="hybridMultilevel"/>
    <w:tmpl w:val="7548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4CA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47097"/>
    <w:multiLevelType w:val="hybridMultilevel"/>
    <w:tmpl w:val="1FE86A88"/>
    <w:lvl w:ilvl="0" w:tplc="7D025A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919BB"/>
    <w:multiLevelType w:val="hybridMultilevel"/>
    <w:tmpl w:val="FCB0A5C0"/>
    <w:lvl w:ilvl="0" w:tplc="9620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F30C5"/>
    <w:multiLevelType w:val="hybridMultilevel"/>
    <w:tmpl w:val="8340A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75B6F"/>
    <w:multiLevelType w:val="hybridMultilevel"/>
    <w:tmpl w:val="19FE8EDA"/>
    <w:lvl w:ilvl="0" w:tplc="589A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B76FBE"/>
    <w:multiLevelType w:val="hybridMultilevel"/>
    <w:tmpl w:val="44CC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3E633D"/>
    <w:multiLevelType w:val="hybridMultilevel"/>
    <w:tmpl w:val="D2BAA3F0"/>
    <w:lvl w:ilvl="0" w:tplc="B416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F77C0"/>
    <w:multiLevelType w:val="hybridMultilevel"/>
    <w:tmpl w:val="B8C0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7835DE"/>
    <w:multiLevelType w:val="hybridMultilevel"/>
    <w:tmpl w:val="9B10369A"/>
    <w:lvl w:ilvl="0" w:tplc="7D025A4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6738E4"/>
    <w:multiLevelType w:val="hybridMultilevel"/>
    <w:tmpl w:val="B88204DE"/>
    <w:lvl w:ilvl="0" w:tplc="5038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14B20"/>
    <w:multiLevelType w:val="hybridMultilevel"/>
    <w:tmpl w:val="B6822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7004C"/>
    <w:multiLevelType w:val="hybridMultilevel"/>
    <w:tmpl w:val="2F4CBC46"/>
    <w:lvl w:ilvl="0" w:tplc="7542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14B7C"/>
    <w:multiLevelType w:val="hybridMultilevel"/>
    <w:tmpl w:val="668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3503CD"/>
    <w:multiLevelType w:val="hybridMultilevel"/>
    <w:tmpl w:val="1DC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9A47F6"/>
    <w:multiLevelType w:val="hybridMultilevel"/>
    <w:tmpl w:val="22B6F734"/>
    <w:lvl w:ilvl="0" w:tplc="7C86AB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36B66"/>
    <w:multiLevelType w:val="hybridMultilevel"/>
    <w:tmpl w:val="01707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CDE4DAE"/>
    <w:multiLevelType w:val="hybridMultilevel"/>
    <w:tmpl w:val="54D0366E"/>
    <w:lvl w:ilvl="0" w:tplc="C87CC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150F5C"/>
    <w:multiLevelType w:val="hybridMultilevel"/>
    <w:tmpl w:val="60DC3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955FA"/>
    <w:multiLevelType w:val="hybridMultilevel"/>
    <w:tmpl w:val="39642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66FB9"/>
    <w:multiLevelType w:val="hybridMultilevel"/>
    <w:tmpl w:val="CD56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E00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14"/>
  </w:num>
  <w:num w:numId="6">
    <w:abstractNumId w:val="22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46"/>
  </w:num>
  <w:num w:numId="12">
    <w:abstractNumId w:val="44"/>
  </w:num>
  <w:num w:numId="13">
    <w:abstractNumId w:val="41"/>
  </w:num>
  <w:num w:numId="14">
    <w:abstractNumId w:val="30"/>
  </w:num>
  <w:num w:numId="15">
    <w:abstractNumId w:val="24"/>
  </w:num>
  <w:num w:numId="16">
    <w:abstractNumId w:val="26"/>
  </w:num>
  <w:num w:numId="17">
    <w:abstractNumId w:val="49"/>
  </w:num>
  <w:num w:numId="18">
    <w:abstractNumId w:val="13"/>
  </w:num>
  <w:num w:numId="19">
    <w:abstractNumId w:val="8"/>
  </w:num>
  <w:num w:numId="20">
    <w:abstractNumId w:val="42"/>
  </w:num>
  <w:num w:numId="21">
    <w:abstractNumId w:val="33"/>
  </w:num>
  <w:num w:numId="22">
    <w:abstractNumId w:val="48"/>
  </w:num>
  <w:num w:numId="23">
    <w:abstractNumId w:val="27"/>
  </w:num>
  <w:num w:numId="24">
    <w:abstractNumId w:val="23"/>
  </w:num>
  <w:num w:numId="25">
    <w:abstractNumId w:val="35"/>
  </w:num>
  <w:num w:numId="26">
    <w:abstractNumId w:val="29"/>
  </w:num>
  <w:num w:numId="27">
    <w:abstractNumId w:val="47"/>
  </w:num>
  <w:num w:numId="28">
    <w:abstractNumId w:val="21"/>
  </w:num>
  <w:num w:numId="29">
    <w:abstractNumId w:val="0"/>
  </w:num>
  <w:num w:numId="30">
    <w:abstractNumId w:val="28"/>
  </w:num>
  <w:num w:numId="31">
    <w:abstractNumId w:val="11"/>
  </w:num>
  <w:num w:numId="32">
    <w:abstractNumId w:val="20"/>
  </w:num>
  <w:num w:numId="33">
    <w:abstractNumId w:val="40"/>
  </w:num>
  <w:num w:numId="34">
    <w:abstractNumId w:val="6"/>
  </w:num>
  <w:num w:numId="35">
    <w:abstractNumId w:val="45"/>
  </w:num>
  <w:num w:numId="36">
    <w:abstractNumId w:val="2"/>
  </w:num>
  <w:num w:numId="37">
    <w:abstractNumId w:val="36"/>
  </w:num>
  <w:num w:numId="38">
    <w:abstractNumId w:val="15"/>
  </w:num>
  <w:num w:numId="39">
    <w:abstractNumId w:val="3"/>
  </w:num>
  <w:num w:numId="40">
    <w:abstractNumId w:val="39"/>
  </w:num>
  <w:num w:numId="41">
    <w:abstractNumId w:val="34"/>
  </w:num>
  <w:num w:numId="42">
    <w:abstractNumId w:val="25"/>
  </w:num>
  <w:num w:numId="43">
    <w:abstractNumId w:val="17"/>
  </w:num>
  <w:num w:numId="44">
    <w:abstractNumId w:val="37"/>
  </w:num>
  <w:num w:numId="45">
    <w:abstractNumId w:val="32"/>
  </w:num>
  <w:num w:numId="46">
    <w:abstractNumId w:val="1"/>
  </w:num>
  <w:num w:numId="47">
    <w:abstractNumId w:val="38"/>
  </w:num>
  <w:num w:numId="48">
    <w:abstractNumId w:val="31"/>
  </w:num>
  <w:num w:numId="49">
    <w:abstractNumId w:val="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6A"/>
    <w:rsid w:val="0003332F"/>
    <w:rsid w:val="000456C0"/>
    <w:rsid w:val="00054201"/>
    <w:rsid w:val="0008194A"/>
    <w:rsid w:val="000C3169"/>
    <w:rsid w:val="00120481"/>
    <w:rsid w:val="0015727B"/>
    <w:rsid w:val="00166182"/>
    <w:rsid w:val="001D048D"/>
    <w:rsid w:val="002000CB"/>
    <w:rsid w:val="00210E09"/>
    <w:rsid w:val="00256CA4"/>
    <w:rsid w:val="00266958"/>
    <w:rsid w:val="002B6842"/>
    <w:rsid w:val="002E099D"/>
    <w:rsid w:val="002F5625"/>
    <w:rsid w:val="00310680"/>
    <w:rsid w:val="00341626"/>
    <w:rsid w:val="00345ECD"/>
    <w:rsid w:val="00360551"/>
    <w:rsid w:val="0036408B"/>
    <w:rsid w:val="003B2571"/>
    <w:rsid w:val="003C7758"/>
    <w:rsid w:val="003D0C98"/>
    <w:rsid w:val="00451585"/>
    <w:rsid w:val="00471F58"/>
    <w:rsid w:val="0048295F"/>
    <w:rsid w:val="004A0797"/>
    <w:rsid w:val="004A0834"/>
    <w:rsid w:val="004F74DA"/>
    <w:rsid w:val="0052556A"/>
    <w:rsid w:val="00552EBB"/>
    <w:rsid w:val="005558C0"/>
    <w:rsid w:val="00570425"/>
    <w:rsid w:val="005818EA"/>
    <w:rsid w:val="005A3867"/>
    <w:rsid w:val="005A3ECD"/>
    <w:rsid w:val="005A68AA"/>
    <w:rsid w:val="005A7644"/>
    <w:rsid w:val="005B0090"/>
    <w:rsid w:val="005B03CF"/>
    <w:rsid w:val="005B23AD"/>
    <w:rsid w:val="005F63AA"/>
    <w:rsid w:val="00604DFE"/>
    <w:rsid w:val="00626F34"/>
    <w:rsid w:val="00637497"/>
    <w:rsid w:val="006966FB"/>
    <w:rsid w:val="006D3A6C"/>
    <w:rsid w:val="006E7EF7"/>
    <w:rsid w:val="007172DA"/>
    <w:rsid w:val="0078310B"/>
    <w:rsid w:val="00817194"/>
    <w:rsid w:val="008B18C4"/>
    <w:rsid w:val="008B4B1D"/>
    <w:rsid w:val="008C322B"/>
    <w:rsid w:val="008D5A9E"/>
    <w:rsid w:val="008E4E93"/>
    <w:rsid w:val="008F02B0"/>
    <w:rsid w:val="00916EB9"/>
    <w:rsid w:val="00932E9F"/>
    <w:rsid w:val="00974F62"/>
    <w:rsid w:val="0098354F"/>
    <w:rsid w:val="00994F5F"/>
    <w:rsid w:val="009D2916"/>
    <w:rsid w:val="00A2249A"/>
    <w:rsid w:val="00A22F86"/>
    <w:rsid w:val="00A31648"/>
    <w:rsid w:val="00A43FA3"/>
    <w:rsid w:val="00A61A0D"/>
    <w:rsid w:val="00A92103"/>
    <w:rsid w:val="00AB391F"/>
    <w:rsid w:val="00AD42E6"/>
    <w:rsid w:val="00AD6EF2"/>
    <w:rsid w:val="00B30346"/>
    <w:rsid w:val="00B44A0A"/>
    <w:rsid w:val="00B60ECC"/>
    <w:rsid w:val="00B77CA0"/>
    <w:rsid w:val="00B977C7"/>
    <w:rsid w:val="00BC083B"/>
    <w:rsid w:val="00BD748B"/>
    <w:rsid w:val="00C17754"/>
    <w:rsid w:val="00C63B6E"/>
    <w:rsid w:val="00C7550D"/>
    <w:rsid w:val="00C755A4"/>
    <w:rsid w:val="00CB0C9C"/>
    <w:rsid w:val="00CD3D6A"/>
    <w:rsid w:val="00CF08BF"/>
    <w:rsid w:val="00D002A9"/>
    <w:rsid w:val="00D64C54"/>
    <w:rsid w:val="00D95ABC"/>
    <w:rsid w:val="00DF3048"/>
    <w:rsid w:val="00E02D0C"/>
    <w:rsid w:val="00E42928"/>
    <w:rsid w:val="00E92790"/>
    <w:rsid w:val="00E97E57"/>
    <w:rsid w:val="00EF70F6"/>
    <w:rsid w:val="00F071AA"/>
    <w:rsid w:val="00F36ACE"/>
    <w:rsid w:val="00F706FA"/>
    <w:rsid w:val="00F929E9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D6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02B0"/>
    <w:rPr>
      <w:color w:val="0000FF"/>
      <w:u w:val="single"/>
    </w:rPr>
  </w:style>
  <w:style w:type="table" w:styleId="Tabela-Siatka">
    <w:name w:val="Table Grid"/>
    <w:basedOn w:val="Standardowy"/>
    <w:rsid w:val="00D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36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ACE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36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CE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3D6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56CA4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2016_e-papier%20firmowy_po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2016_e-papier firmowy_pol.dotx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uwb</cp:lastModifiedBy>
  <cp:revision>2</cp:revision>
  <cp:lastPrinted>2015-09-24T11:53:00Z</cp:lastPrinted>
  <dcterms:created xsi:type="dcterms:W3CDTF">2019-12-18T11:06:00Z</dcterms:created>
  <dcterms:modified xsi:type="dcterms:W3CDTF">2019-12-18T11:06:00Z</dcterms:modified>
</cp:coreProperties>
</file>