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C" w:rsidRPr="0036408B" w:rsidRDefault="006D3A6C" w:rsidP="006D3A6C">
      <w:pPr>
        <w:spacing w:line="240" w:lineRule="auto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36408B">
        <w:rPr>
          <w:rFonts w:ascii="Times New Roman" w:hAnsi="Times New Roman" w:cs="Times New Roman"/>
          <w:sz w:val="16"/>
          <w:szCs w:val="16"/>
        </w:rPr>
        <w:br/>
        <w:t>d</w:t>
      </w:r>
      <w:r>
        <w:rPr>
          <w:rFonts w:ascii="Times New Roman" w:hAnsi="Times New Roman" w:cs="Times New Roman"/>
          <w:sz w:val="16"/>
          <w:szCs w:val="16"/>
        </w:rPr>
        <w:t>o Regulaminu Olimpiady Wiedzy o Ś</w:t>
      </w:r>
      <w:r w:rsidRPr="0036408B">
        <w:rPr>
          <w:rFonts w:ascii="Times New Roman" w:hAnsi="Times New Roman" w:cs="Times New Roman"/>
          <w:sz w:val="16"/>
          <w:szCs w:val="16"/>
        </w:rPr>
        <w:t>wiecie Antycznym</w:t>
      </w:r>
    </w:p>
    <w:p w:rsidR="006D3A6C" w:rsidRDefault="006D3A6C" w:rsidP="006D3A6C">
      <w:pPr>
        <w:spacing w:after="0" w:line="240" w:lineRule="auto"/>
        <w:rPr>
          <w:rFonts w:ascii="Times New Roman" w:hAnsi="Times New Roman" w:cs="Times New Roman"/>
        </w:rPr>
      </w:pPr>
    </w:p>
    <w:p w:rsidR="006D3A6C" w:rsidRDefault="006D3A6C" w:rsidP="006D3A6C">
      <w:pPr>
        <w:jc w:val="both"/>
        <w:rPr>
          <w:rFonts w:ascii="Times New Roman" w:hAnsi="Times New Roman" w:cs="Times New Roman"/>
          <w:sz w:val="20"/>
        </w:rPr>
      </w:pPr>
    </w:p>
    <w:p w:rsidR="006D3A6C" w:rsidRPr="006D3A6C" w:rsidRDefault="006D3A6C" w:rsidP="006D3A6C">
      <w:pPr>
        <w:jc w:val="center"/>
        <w:rPr>
          <w:rFonts w:ascii="Times New Roman" w:hAnsi="Times New Roman" w:cs="Times New Roman"/>
          <w:b/>
        </w:rPr>
      </w:pPr>
      <w:r w:rsidRPr="006D3A6C">
        <w:rPr>
          <w:rFonts w:ascii="Times New Roman" w:hAnsi="Times New Roman" w:cs="Times New Roman"/>
          <w:b/>
        </w:rPr>
        <w:t xml:space="preserve">KARTA </w:t>
      </w:r>
      <w:r>
        <w:rPr>
          <w:rFonts w:ascii="Times New Roman" w:hAnsi="Times New Roman" w:cs="Times New Roman"/>
          <w:b/>
        </w:rPr>
        <w:t>ZGŁOSZENIA UDZIAŁU UCZESTNIKA</w:t>
      </w:r>
      <w:r>
        <w:rPr>
          <w:rFonts w:ascii="Times New Roman" w:hAnsi="Times New Roman" w:cs="Times New Roman"/>
          <w:b/>
        </w:rPr>
        <w:br/>
      </w:r>
      <w:r w:rsidRPr="006D3A6C">
        <w:rPr>
          <w:rFonts w:ascii="Times New Roman" w:hAnsi="Times New Roman" w:cs="Times New Roman"/>
          <w:b/>
        </w:rPr>
        <w:t>W OLIMPIADZIE WIEDZY O ŚWIECIE ANTYCZNYM</w:t>
      </w:r>
    </w:p>
    <w:p w:rsidR="006D3A6C" w:rsidRDefault="006D3A6C" w:rsidP="006D3A6C">
      <w:pPr>
        <w:jc w:val="both"/>
        <w:rPr>
          <w:rFonts w:ascii="Times New Roman" w:hAnsi="Times New Roman" w:cs="Times New Roman"/>
        </w:rPr>
      </w:pPr>
    </w:p>
    <w:p w:rsidR="006D3A6C" w:rsidRDefault="006D3A6C" w:rsidP="006D3A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Regulaminem Olimpiady Wiedzy o Świecie Antycznym i zobowiązuję się do przestrzegania jej postanowień.</w:t>
      </w:r>
    </w:p>
    <w:p w:rsidR="006D3A6C" w:rsidRDefault="006D3A6C" w:rsidP="006D3A6C">
      <w:pPr>
        <w:spacing w:after="0" w:line="240" w:lineRule="auto"/>
        <w:rPr>
          <w:rFonts w:ascii="Times New Roman" w:hAnsi="Times New Roman" w:cs="Times New Roman"/>
        </w:rPr>
      </w:pPr>
    </w:p>
    <w:p w:rsidR="006D3A6C" w:rsidRDefault="006D3A6C" w:rsidP="006D3A6C">
      <w:pPr>
        <w:spacing w:after="0" w:line="240" w:lineRule="auto"/>
        <w:rPr>
          <w:rFonts w:ascii="Times New Roman" w:hAnsi="Times New Roman" w:cs="Times New Roman"/>
        </w:rPr>
      </w:pPr>
    </w:p>
    <w:p w:rsidR="006D3A6C" w:rsidRDefault="006D3A6C" w:rsidP="006D3A6C">
      <w:pPr>
        <w:spacing w:after="0" w:line="240" w:lineRule="auto"/>
        <w:rPr>
          <w:rFonts w:ascii="Times New Roman" w:hAnsi="Times New Roman" w:cs="Times New Roman"/>
        </w:rPr>
      </w:pPr>
    </w:p>
    <w:p w:rsidR="006D3A6C" w:rsidRDefault="001D048D" w:rsidP="001D048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055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</w:t>
      </w:r>
      <w:r w:rsidR="006D3A6C" w:rsidRPr="00360551">
        <w:rPr>
          <w:rFonts w:ascii="Times New Roman" w:hAnsi="Times New Roman" w:cs="Times New Roman"/>
        </w:rPr>
        <w:t>…………………………………………</w:t>
      </w:r>
      <w:r w:rsidR="006D3A6C" w:rsidRPr="003605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60551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6D3A6C" w:rsidRPr="00360551">
        <w:rPr>
          <w:rFonts w:ascii="Times New Roman" w:hAnsi="Times New Roman" w:cs="Times New Roman"/>
          <w:sz w:val="16"/>
          <w:szCs w:val="16"/>
        </w:rPr>
        <w:t>podpis uczestnika</w:t>
      </w:r>
    </w:p>
    <w:p w:rsidR="004F74DA" w:rsidRDefault="004F74DA" w:rsidP="004F74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3A6C" w:rsidRDefault="004F74DA" w:rsidP="004F74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4DA">
        <w:rPr>
          <w:rFonts w:ascii="Times New Roman" w:hAnsi="Times New Roman" w:cs="Times New Roman"/>
          <w:sz w:val="16"/>
          <w:szCs w:val="16"/>
        </w:rPr>
        <w:t>DANE OSOBOWE NALEŻY</w:t>
      </w:r>
      <w:r>
        <w:rPr>
          <w:rFonts w:ascii="Times New Roman" w:hAnsi="Times New Roman" w:cs="Times New Roman"/>
          <w:sz w:val="16"/>
          <w:szCs w:val="16"/>
        </w:rPr>
        <w:t xml:space="preserve"> UZUPEŁNIĆ DRUKOWANYMI LITERAMI</w:t>
      </w:r>
    </w:p>
    <w:p w:rsidR="004F74DA" w:rsidRPr="004F74DA" w:rsidRDefault="004F74DA" w:rsidP="004F74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8"/>
      </w:tblGrid>
      <w:tr w:rsidR="006D3A6C" w:rsidTr="006D3A6C">
        <w:tc>
          <w:tcPr>
            <w:tcW w:w="2552" w:type="dxa"/>
            <w:vAlign w:val="center"/>
          </w:tcPr>
          <w:p w:rsidR="006D3A6C" w:rsidRP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(IMIONA) I </w:t>
            </w:r>
            <w:r w:rsidRPr="006D3A6C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6508" w:type="dxa"/>
            <w:vAlign w:val="center"/>
          </w:tcPr>
          <w:p w:rsid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6C" w:rsidTr="006D3A6C">
        <w:tc>
          <w:tcPr>
            <w:tcW w:w="2552" w:type="dxa"/>
            <w:vAlign w:val="center"/>
          </w:tcPr>
          <w:p w:rsidR="006D3A6C" w:rsidRP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3A6C">
              <w:rPr>
                <w:rFonts w:ascii="Times New Roman" w:hAnsi="Times New Roman" w:cs="Times New Roman"/>
                <w:sz w:val="20"/>
              </w:rPr>
              <w:t>SZKOŁA</w:t>
            </w:r>
            <w:r w:rsidR="0003332F">
              <w:rPr>
                <w:rFonts w:ascii="Times New Roman" w:hAnsi="Times New Roman" w:cs="Times New Roman"/>
                <w:sz w:val="20"/>
              </w:rPr>
              <w:t xml:space="preserve"> (NAZWA I ADRES)</w:t>
            </w:r>
          </w:p>
        </w:tc>
        <w:tc>
          <w:tcPr>
            <w:tcW w:w="6508" w:type="dxa"/>
            <w:vAlign w:val="center"/>
          </w:tcPr>
          <w:p w:rsid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6C" w:rsidTr="006D3A6C">
        <w:tc>
          <w:tcPr>
            <w:tcW w:w="2552" w:type="dxa"/>
            <w:vAlign w:val="center"/>
          </w:tcPr>
          <w:p w:rsidR="006D3A6C" w:rsidRP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3A6C">
              <w:rPr>
                <w:rFonts w:ascii="Times New Roman" w:hAnsi="Times New Roman" w:cs="Times New Roman"/>
                <w:sz w:val="20"/>
              </w:rPr>
              <w:t>DATA I MIEJSCE URODZENIA</w:t>
            </w:r>
          </w:p>
        </w:tc>
        <w:tc>
          <w:tcPr>
            <w:tcW w:w="6508" w:type="dxa"/>
            <w:vAlign w:val="center"/>
          </w:tcPr>
          <w:p w:rsid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346" w:rsidTr="006D3A6C">
        <w:tc>
          <w:tcPr>
            <w:tcW w:w="2552" w:type="dxa"/>
            <w:vAlign w:val="center"/>
          </w:tcPr>
          <w:p w:rsidR="00B30346" w:rsidRPr="006D3A6C" w:rsidRDefault="00B30346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DO KORESPONDENCJI</w:t>
            </w:r>
          </w:p>
        </w:tc>
        <w:tc>
          <w:tcPr>
            <w:tcW w:w="6508" w:type="dxa"/>
            <w:vAlign w:val="center"/>
          </w:tcPr>
          <w:p w:rsidR="00B30346" w:rsidRDefault="00B30346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0346" w:rsidRDefault="00B30346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0346" w:rsidRDefault="00B30346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6C" w:rsidTr="006D3A6C">
        <w:tc>
          <w:tcPr>
            <w:tcW w:w="2552" w:type="dxa"/>
            <w:vAlign w:val="center"/>
          </w:tcPr>
          <w:p w:rsidR="006D3A6C" w:rsidRPr="006D3A6C" w:rsidRDefault="00B30346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3A6C">
              <w:rPr>
                <w:rFonts w:ascii="Times New Roman" w:hAnsi="Times New Roman" w:cs="Times New Roman"/>
                <w:sz w:val="20"/>
              </w:rPr>
              <w:t>ADRES POCZTY ELEKTRONICZNEJ</w:t>
            </w:r>
          </w:p>
        </w:tc>
        <w:tc>
          <w:tcPr>
            <w:tcW w:w="6508" w:type="dxa"/>
            <w:vAlign w:val="center"/>
          </w:tcPr>
          <w:p w:rsidR="006D3A6C" w:rsidRDefault="006D3A6C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32F" w:rsidRDefault="0003332F" w:rsidP="006D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090" w:rsidRDefault="005B0090" w:rsidP="005B0090">
      <w:pPr>
        <w:spacing w:after="0" w:line="240" w:lineRule="auto"/>
        <w:rPr>
          <w:rFonts w:ascii="Times New Roman" w:hAnsi="Times New Roman" w:cs="Times New Roman"/>
        </w:rPr>
      </w:pPr>
    </w:p>
    <w:p w:rsidR="004F74DA" w:rsidRDefault="004F74DA" w:rsidP="005B0090">
      <w:pPr>
        <w:spacing w:after="0" w:line="240" w:lineRule="auto"/>
        <w:rPr>
          <w:rFonts w:ascii="Times New Roman" w:hAnsi="Times New Roman" w:cs="Times New Roman"/>
        </w:rPr>
      </w:pPr>
    </w:p>
    <w:p w:rsidR="006D3A6C" w:rsidRDefault="006D3A6C" w:rsidP="005B0090">
      <w:pPr>
        <w:spacing w:after="0" w:line="240" w:lineRule="auto"/>
        <w:rPr>
          <w:rFonts w:ascii="Times New Roman" w:hAnsi="Times New Roman" w:cs="Times New Roman"/>
        </w:rPr>
      </w:pPr>
    </w:p>
    <w:p w:rsidR="001D048D" w:rsidRDefault="001D048D" w:rsidP="001D048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055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</w:t>
      </w:r>
      <w:r w:rsidRPr="00360551">
        <w:rPr>
          <w:rFonts w:ascii="Times New Roman" w:hAnsi="Times New Roman" w:cs="Times New Roman"/>
        </w:rPr>
        <w:t>…………………………………………</w:t>
      </w:r>
      <w:r w:rsidRPr="003605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60551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czytelny </w:t>
      </w:r>
      <w:r w:rsidRPr="00360551">
        <w:rPr>
          <w:rFonts w:ascii="Times New Roman" w:hAnsi="Times New Roman" w:cs="Times New Roman"/>
          <w:sz w:val="16"/>
          <w:szCs w:val="16"/>
        </w:rPr>
        <w:t>podpis uczestnika</w:t>
      </w:r>
    </w:p>
    <w:p w:rsidR="006D3A6C" w:rsidRDefault="006D3A6C" w:rsidP="005B0090">
      <w:pPr>
        <w:spacing w:after="0" w:line="240" w:lineRule="auto"/>
        <w:rPr>
          <w:rFonts w:ascii="Times New Roman" w:hAnsi="Times New Roman" w:cs="Times New Roman"/>
        </w:rPr>
      </w:pPr>
    </w:p>
    <w:p w:rsidR="001D048D" w:rsidRDefault="001D048D" w:rsidP="005B0090">
      <w:pPr>
        <w:spacing w:after="0" w:line="240" w:lineRule="auto"/>
        <w:rPr>
          <w:rFonts w:ascii="Times New Roman" w:hAnsi="Times New Roman" w:cs="Times New Roman"/>
        </w:rPr>
      </w:pPr>
    </w:p>
    <w:p w:rsidR="001D048D" w:rsidRDefault="001D048D" w:rsidP="001D048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055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</w:t>
      </w:r>
      <w:r w:rsidRPr="00360551">
        <w:rPr>
          <w:rFonts w:ascii="Times New Roman" w:hAnsi="Times New Roman" w:cs="Times New Roman"/>
        </w:rPr>
        <w:t>…………………………………………</w:t>
      </w:r>
      <w:r w:rsidRPr="003605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60551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czytelny podpis rodzica/opiekuna prawnego </w:t>
      </w:r>
      <w:r w:rsidRPr="00360551">
        <w:rPr>
          <w:rFonts w:ascii="Times New Roman" w:hAnsi="Times New Roman" w:cs="Times New Roman"/>
          <w:sz w:val="16"/>
          <w:szCs w:val="16"/>
        </w:rPr>
        <w:t>uczestnika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6D3A6C" w:rsidRDefault="006D3A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C08" w:rsidRPr="001D048D" w:rsidRDefault="00D74C08" w:rsidP="00D74C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*dotyczy uczestników, którzy w dniu zgłoszenia swojego udziału w Olimpiadzie Wiedzy o Świecie Antycznym nie ukończyli 18. </w:t>
      </w:r>
      <w:proofErr w:type="gramStart"/>
      <w:r>
        <w:rPr>
          <w:rFonts w:ascii="Times New Roman" w:hAnsi="Times New Roman" w:cs="Times New Roman"/>
          <w:sz w:val="16"/>
          <w:szCs w:val="16"/>
        </w:rPr>
        <w:t>roku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życia</w:t>
      </w:r>
    </w:p>
    <w:p w:rsidR="001D048D" w:rsidRDefault="001D04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D048D" w:rsidSect="00360551">
      <w:headerReference w:type="default" r:id="rId8"/>
      <w:footerReference w:type="default" r:id="rId9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C6" w:rsidRDefault="00FE4BC6" w:rsidP="00F36ACE">
      <w:r>
        <w:separator/>
      </w:r>
    </w:p>
  </w:endnote>
  <w:endnote w:type="continuationSeparator" w:id="0">
    <w:p w:rsidR="00FE4BC6" w:rsidRDefault="00FE4BC6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66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8354F" w:rsidRPr="0098354F" w:rsidRDefault="0098354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8354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8354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8354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74C0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8354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8354F" w:rsidRDefault="00983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C6" w:rsidRDefault="00FE4BC6" w:rsidP="00F36ACE">
      <w:r>
        <w:separator/>
      </w:r>
    </w:p>
  </w:footnote>
  <w:footnote w:type="continuationSeparator" w:id="0">
    <w:p w:rsidR="00FE4BC6" w:rsidRDefault="00FE4BC6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E" w:rsidRDefault="00F36ACE">
    <w:pPr>
      <w:pStyle w:val="Nagwek"/>
    </w:pPr>
    <w:r>
      <w:rPr>
        <w:noProof/>
        <w:lang w:eastAsia="pl-PL"/>
      </w:rPr>
      <w:drawing>
        <wp:inline distT="0" distB="0" distL="0" distR="0" wp14:anchorId="426C0DB3" wp14:editId="46565EC0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C4"/>
    <w:multiLevelType w:val="hybridMultilevel"/>
    <w:tmpl w:val="CFE6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39"/>
    <w:multiLevelType w:val="hybridMultilevel"/>
    <w:tmpl w:val="D2E8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839"/>
    <w:multiLevelType w:val="hybridMultilevel"/>
    <w:tmpl w:val="3C6C7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89D"/>
    <w:multiLevelType w:val="hybridMultilevel"/>
    <w:tmpl w:val="E760E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C11954"/>
    <w:multiLevelType w:val="hybridMultilevel"/>
    <w:tmpl w:val="BF8C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CA"/>
    <w:multiLevelType w:val="hybridMultilevel"/>
    <w:tmpl w:val="7D5E0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00227"/>
    <w:multiLevelType w:val="hybridMultilevel"/>
    <w:tmpl w:val="88EC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C76"/>
    <w:multiLevelType w:val="hybridMultilevel"/>
    <w:tmpl w:val="1A2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B24"/>
    <w:multiLevelType w:val="hybridMultilevel"/>
    <w:tmpl w:val="064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4A7"/>
    <w:multiLevelType w:val="hybridMultilevel"/>
    <w:tmpl w:val="9B769DF6"/>
    <w:lvl w:ilvl="0" w:tplc="6E6C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15DC2"/>
    <w:multiLevelType w:val="hybridMultilevel"/>
    <w:tmpl w:val="9402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7BCD"/>
    <w:multiLevelType w:val="hybridMultilevel"/>
    <w:tmpl w:val="3402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41F"/>
    <w:multiLevelType w:val="hybridMultilevel"/>
    <w:tmpl w:val="49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65C"/>
    <w:multiLevelType w:val="hybridMultilevel"/>
    <w:tmpl w:val="29D2BFB8"/>
    <w:lvl w:ilvl="0" w:tplc="81B68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799E"/>
    <w:multiLevelType w:val="hybridMultilevel"/>
    <w:tmpl w:val="C9F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72D"/>
    <w:multiLevelType w:val="hybridMultilevel"/>
    <w:tmpl w:val="4EA0A6BE"/>
    <w:lvl w:ilvl="0" w:tplc="EEA0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81EAE"/>
    <w:multiLevelType w:val="hybridMultilevel"/>
    <w:tmpl w:val="52A2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ACF"/>
    <w:multiLevelType w:val="hybridMultilevel"/>
    <w:tmpl w:val="1910F756"/>
    <w:lvl w:ilvl="0" w:tplc="C3843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2A7"/>
    <w:multiLevelType w:val="hybridMultilevel"/>
    <w:tmpl w:val="EF66A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A494F"/>
    <w:multiLevelType w:val="hybridMultilevel"/>
    <w:tmpl w:val="024E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2D4E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2F07"/>
    <w:multiLevelType w:val="hybridMultilevel"/>
    <w:tmpl w:val="6466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46CD"/>
    <w:multiLevelType w:val="hybridMultilevel"/>
    <w:tmpl w:val="2E5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2846"/>
    <w:multiLevelType w:val="hybridMultilevel"/>
    <w:tmpl w:val="76A4D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43EA"/>
    <w:multiLevelType w:val="hybridMultilevel"/>
    <w:tmpl w:val="F8B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CF5"/>
    <w:multiLevelType w:val="hybridMultilevel"/>
    <w:tmpl w:val="C056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27FE"/>
    <w:multiLevelType w:val="hybridMultilevel"/>
    <w:tmpl w:val="59301360"/>
    <w:lvl w:ilvl="0" w:tplc="3A3A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A0F9D"/>
    <w:multiLevelType w:val="hybridMultilevel"/>
    <w:tmpl w:val="E2D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50F63"/>
    <w:multiLevelType w:val="hybridMultilevel"/>
    <w:tmpl w:val="7548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4CA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47097"/>
    <w:multiLevelType w:val="hybridMultilevel"/>
    <w:tmpl w:val="1FE86A88"/>
    <w:lvl w:ilvl="0" w:tplc="7D025A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19BB"/>
    <w:multiLevelType w:val="hybridMultilevel"/>
    <w:tmpl w:val="FCB0A5C0"/>
    <w:lvl w:ilvl="0" w:tplc="9620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F30C5"/>
    <w:multiLevelType w:val="hybridMultilevel"/>
    <w:tmpl w:val="8340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5B6F"/>
    <w:multiLevelType w:val="hybridMultilevel"/>
    <w:tmpl w:val="19FE8EDA"/>
    <w:lvl w:ilvl="0" w:tplc="589A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76FBE"/>
    <w:multiLevelType w:val="hybridMultilevel"/>
    <w:tmpl w:val="44C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E633D"/>
    <w:multiLevelType w:val="hybridMultilevel"/>
    <w:tmpl w:val="D2BAA3F0"/>
    <w:lvl w:ilvl="0" w:tplc="B416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77C0"/>
    <w:multiLevelType w:val="hybridMultilevel"/>
    <w:tmpl w:val="B8C0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7835DE"/>
    <w:multiLevelType w:val="hybridMultilevel"/>
    <w:tmpl w:val="9B10369A"/>
    <w:lvl w:ilvl="0" w:tplc="7D025A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6738E4"/>
    <w:multiLevelType w:val="hybridMultilevel"/>
    <w:tmpl w:val="B88204DE"/>
    <w:lvl w:ilvl="0" w:tplc="5038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14B20"/>
    <w:multiLevelType w:val="hybridMultilevel"/>
    <w:tmpl w:val="B682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7004C"/>
    <w:multiLevelType w:val="hybridMultilevel"/>
    <w:tmpl w:val="2F4CBC46"/>
    <w:lvl w:ilvl="0" w:tplc="7542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14B7C"/>
    <w:multiLevelType w:val="hybridMultilevel"/>
    <w:tmpl w:val="668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503CD"/>
    <w:multiLevelType w:val="hybridMultilevel"/>
    <w:tmpl w:val="1DC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A47F6"/>
    <w:multiLevelType w:val="hybridMultilevel"/>
    <w:tmpl w:val="22B6F734"/>
    <w:lvl w:ilvl="0" w:tplc="7C86A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36B66"/>
    <w:multiLevelType w:val="hybridMultilevel"/>
    <w:tmpl w:val="01707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DE4DAE"/>
    <w:multiLevelType w:val="hybridMultilevel"/>
    <w:tmpl w:val="54D0366E"/>
    <w:lvl w:ilvl="0" w:tplc="C87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50F5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55FA"/>
    <w:multiLevelType w:val="hybridMultilevel"/>
    <w:tmpl w:val="3964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66FB9"/>
    <w:multiLevelType w:val="hybridMultilevel"/>
    <w:tmpl w:val="CD56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00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6"/>
  </w:num>
  <w:num w:numId="11">
    <w:abstractNumId w:val="46"/>
  </w:num>
  <w:num w:numId="12">
    <w:abstractNumId w:val="44"/>
  </w:num>
  <w:num w:numId="13">
    <w:abstractNumId w:val="41"/>
  </w:num>
  <w:num w:numId="14">
    <w:abstractNumId w:val="30"/>
  </w:num>
  <w:num w:numId="15">
    <w:abstractNumId w:val="24"/>
  </w:num>
  <w:num w:numId="16">
    <w:abstractNumId w:val="26"/>
  </w:num>
  <w:num w:numId="17">
    <w:abstractNumId w:val="49"/>
  </w:num>
  <w:num w:numId="18">
    <w:abstractNumId w:val="13"/>
  </w:num>
  <w:num w:numId="19">
    <w:abstractNumId w:val="8"/>
  </w:num>
  <w:num w:numId="20">
    <w:abstractNumId w:val="42"/>
  </w:num>
  <w:num w:numId="21">
    <w:abstractNumId w:val="33"/>
  </w:num>
  <w:num w:numId="22">
    <w:abstractNumId w:val="48"/>
  </w:num>
  <w:num w:numId="23">
    <w:abstractNumId w:val="27"/>
  </w:num>
  <w:num w:numId="24">
    <w:abstractNumId w:val="23"/>
  </w:num>
  <w:num w:numId="25">
    <w:abstractNumId w:val="35"/>
  </w:num>
  <w:num w:numId="26">
    <w:abstractNumId w:val="29"/>
  </w:num>
  <w:num w:numId="27">
    <w:abstractNumId w:val="47"/>
  </w:num>
  <w:num w:numId="28">
    <w:abstractNumId w:val="21"/>
  </w:num>
  <w:num w:numId="29">
    <w:abstractNumId w:val="0"/>
  </w:num>
  <w:num w:numId="30">
    <w:abstractNumId w:val="28"/>
  </w:num>
  <w:num w:numId="31">
    <w:abstractNumId w:val="11"/>
  </w:num>
  <w:num w:numId="32">
    <w:abstractNumId w:val="20"/>
  </w:num>
  <w:num w:numId="33">
    <w:abstractNumId w:val="40"/>
  </w:num>
  <w:num w:numId="34">
    <w:abstractNumId w:val="6"/>
  </w:num>
  <w:num w:numId="35">
    <w:abstractNumId w:val="45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37"/>
  </w:num>
  <w:num w:numId="45">
    <w:abstractNumId w:val="32"/>
  </w:num>
  <w:num w:numId="46">
    <w:abstractNumId w:val="1"/>
  </w:num>
  <w:num w:numId="47">
    <w:abstractNumId w:val="38"/>
  </w:num>
  <w:num w:numId="48">
    <w:abstractNumId w:val="31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A"/>
    <w:rsid w:val="0003332F"/>
    <w:rsid w:val="000456C0"/>
    <w:rsid w:val="00054201"/>
    <w:rsid w:val="0008194A"/>
    <w:rsid w:val="000C3169"/>
    <w:rsid w:val="00120481"/>
    <w:rsid w:val="0015727B"/>
    <w:rsid w:val="00166182"/>
    <w:rsid w:val="001D048D"/>
    <w:rsid w:val="002000CB"/>
    <w:rsid w:val="00210E09"/>
    <w:rsid w:val="00256CA4"/>
    <w:rsid w:val="00266958"/>
    <w:rsid w:val="002B6842"/>
    <w:rsid w:val="002E099D"/>
    <w:rsid w:val="002F5625"/>
    <w:rsid w:val="00310680"/>
    <w:rsid w:val="00341626"/>
    <w:rsid w:val="00345ECD"/>
    <w:rsid w:val="00360551"/>
    <w:rsid w:val="0036408B"/>
    <w:rsid w:val="003B2571"/>
    <w:rsid w:val="003C7758"/>
    <w:rsid w:val="003D0C98"/>
    <w:rsid w:val="00451585"/>
    <w:rsid w:val="0048295F"/>
    <w:rsid w:val="004A0797"/>
    <w:rsid w:val="004A0834"/>
    <w:rsid w:val="004F74DA"/>
    <w:rsid w:val="0052556A"/>
    <w:rsid w:val="00552EBB"/>
    <w:rsid w:val="005558C0"/>
    <w:rsid w:val="00570425"/>
    <w:rsid w:val="005818EA"/>
    <w:rsid w:val="005A3867"/>
    <w:rsid w:val="005A3ECD"/>
    <w:rsid w:val="005A68AA"/>
    <w:rsid w:val="005A7644"/>
    <w:rsid w:val="005B0090"/>
    <w:rsid w:val="005B03CF"/>
    <w:rsid w:val="005B23AD"/>
    <w:rsid w:val="005F63AA"/>
    <w:rsid w:val="00604DFE"/>
    <w:rsid w:val="00626F34"/>
    <w:rsid w:val="00637497"/>
    <w:rsid w:val="006966FB"/>
    <w:rsid w:val="006D3A6C"/>
    <w:rsid w:val="006E7EF7"/>
    <w:rsid w:val="007172DA"/>
    <w:rsid w:val="0078310B"/>
    <w:rsid w:val="007C435F"/>
    <w:rsid w:val="00817194"/>
    <w:rsid w:val="008B18C4"/>
    <w:rsid w:val="008B4B1D"/>
    <w:rsid w:val="008C322B"/>
    <w:rsid w:val="008D5A9E"/>
    <w:rsid w:val="008D641F"/>
    <w:rsid w:val="008E4E93"/>
    <w:rsid w:val="008F02B0"/>
    <w:rsid w:val="00916EB9"/>
    <w:rsid w:val="00932E9F"/>
    <w:rsid w:val="00974F62"/>
    <w:rsid w:val="0098354F"/>
    <w:rsid w:val="00994F5F"/>
    <w:rsid w:val="009D2916"/>
    <w:rsid w:val="00A2249A"/>
    <w:rsid w:val="00A22F86"/>
    <w:rsid w:val="00A31648"/>
    <w:rsid w:val="00A43FA3"/>
    <w:rsid w:val="00A61A0D"/>
    <w:rsid w:val="00A92103"/>
    <w:rsid w:val="00AB391F"/>
    <w:rsid w:val="00AD42E6"/>
    <w:rsid w:val="00AD6EF2"/>
    <w:rsid w:val="00B30346"/>
    <w:rsid w:val="00B44A0A"/>
    <w:rsid w:val="00B60ECC"/>
    <w:rsid w:val="00B77CA0"/>
    <w:rsid w:val="00B977C7"/>
    <w:rsid w:val="00BC083B"/>
    <w:rsid w:val="00BD748B"/>
    <w:rsid w:val="00C17754"/>
    <w:rsid w:val="00C7550D"/>
    <w:rsid w:val="00C755A4"/>
    <w:rsid w:val="00CB0C9C"/>
    <w:rsid w:val="00CD3D6A"/>
    <w:rsid w:val="00CF08BF"/>
    <w:rsid w:val="00D002A9"/>
    <w:rsid w:val="00D64C54"/>
    <w:rsid w:val="00D74C08"/>
    <w:rsid w:val="00D95ABC"/>
    <w:rsid w:val="00DF3048"/>
    <w:rsid w:val="00E02D0C"/>
    <w:rsid w:val="00E30D20"/>
    <w:rsid w:val="00E42928"/>
    <w:rsid w:val="00E92790"/>
    <w:rsid w:val="00E97E57"/>
    <w:rsid w:val="00EF70F6"/>
    <w:rsid w:val="00F071AA"/>
    <w:rsid w:val="00F36ACE"/>
    <w:rsid w:val="00F706FA"/>
    <w:rsid w:val="00F929E9"/>
    <w:rsid w:val="00FD289E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CA4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CA4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wnloads\2016_e-papier%20firmowy_p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firmowy_pol.dotx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uwb</cp:lastModifiedBy>
  <cp:revision>3</cp:revision>
  <cp:lastPrinted>2015-09-24T11:53:00Z</cp:lastPrinted>
  <dcterms:created xsi:type="dcterms:W3CDTF">2019-12-18T10:58:00Z</dcterms:created>
  <dcterms:modified xsi:type="dcterms:W3CDTF">2019-12-18T10:59:00Z</dcterms:modified>
</cp:coreProperties>
</file>