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06" w:rsidRDefault="00FA3306" w:rsidP="00FA3306">
      <w:pPr>
        <w:tabs>
          <w:tab w:val="left" w:pos="396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31BE1" w:rsidRDefault="00931BE1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09" w:rsidRDefault="00FA3306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06">
        <w:rPr>
          <w:rFonts w:ascii="Times New Roman" w:hAnsi="Times New Roman" w:cs="Times New Roman"/>
          <w:b/>
          <w:sz w:val="24"/>
          <w:szCs w:val="24"/>
        </w:rPr>
        <w:t>HARMONOGRAM OLIMPIADY WIEDZY O ŚWIECIE ANTYCZNYM</w:t>
      </w:r>
      <w:r>
        <w:rPr>
          <w:rFonts w:ascii="Times New Roman" w:hAnsi="Times New Roman" w:cs="Times New Roman"/>
          <w:b/>
          <w:sz w:val="24"/>
          <w:szCs w:val="24"/>
        </w:rPr>
        <w:br/>
        <w:t>w roku szkolnym 2019/2020</w:t>
      </w:r>
    </w:p>
    <w:p w:rsidR="00FA3306" w:rsidRDefault="00FA3306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E1" w:rsidRDefault="00931BE1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1"/>
      </w:tblGrid>
      <w:tr w:rsidR="0071020E" w:rsidRPr="00931BE1" w:rsidTr="0071020E">
        <w:tc>
          <w:tcPr>
            <w:tcW w:w="704" w:type="dxa"/>
            <w:vAlign w:val="center"/>
          </w:tcPr>
          <w:p w:rsidR="0071020E" w:rsidRPr="00931BE1" w:rsidRDefault="0071020E" w:rsidP="00BE4972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:rsidR="0071020E" w:rsidRPr="00931BE1" w:rsidRDefault="0071020E" w:rsidP="0071020E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3111" w:type="dxa"/>
            <w:vAlign w:val="center"/>
          </w:tcPr>
          <w:p w:rsidR="0071020E" w:rsidRPr="00931BE1" w:rsidRDefault="0071020E" w:rsidP="0071020E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TERMINY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ZGŁOSZENIA UCZESTNIKÓW </w:t>
            </w:r>
          </w:p>
        </w:tc>
        <w:tc>
          <w:tcPr>
            <w:tcW w:w="3111" w:type="dxa"/>
            <w:vAlign w:val="center"/>
          </w:tcPr>
          <w:p w:rsidR="0071020E" w:rsidRPr="00931BE1" w:rsidRDefault="00631793" w:rsidP="00631793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BE1" w:rsidRPr="00931BE1">
              <w:rPr>
                <w:rFonts w:ascii="Times New Roman" w:hAnsi="Times New Roman" w:cs="Times New Roman"/>
              </w:rPr>
              <w:t xml:space="preserve">5 PAŹDZIERNIKA 2019 R. – </w:t>
            </w:r>
            <w:r>
              <w:rPr>
                <w:rFonts w:ascii="Times New Roman" w:hAnsi="Times New Roman" w:cs="Times New Roman"/>
              </w:rPr>
              <w:t>22</w:t>
            </w:r>
            <w:r w:rsidR="00931BE1" w:rsidRPr="00931BE1">
              <w:rPr>
                <w:rFonts w:ascii="Times New Roman" w:hAnsi="Times New Roman" w:cs="Times New Roman"/>
              </w:rPr>
              <w:t xml:space="preserve"> LISTOPADA 2019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 ETAPU</w:t>
            </w:r>
            <w:r w:rsidRPr="00931BE1">
              <w:rPr>
                <w:rFonts w:ascii="Times New Roman" w:hAnsi="Times New Roman" w:cs="Times New Roman"/>
              </w:rPr>
              <w:t xml:space="preserve"> (SZKOLNEGO)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2 GRUDNIA 2019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OGŁOSZENIE WYNIKÓW I ETAPU (SZKOLNEGO)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18 GRUDNIA 2019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II ETAPU</w:t>
            </w:r>
            <w:r w:rsidRPr="00931BE1">
              <w:rPr>
                <w:rFonts w:ascii="Times New Roman" w:hAnsi="Times New Roman" w:cs="Times New Roman"/>
              </w:rPr>
              <w:t xml:space="preserve"> (OKRĘGOWEGO)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631793" w:rsidP="00631793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1BE1" w:rsidRPr="00931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931BE1" w:rsidRPr="00931BE1">
              <w:rPr>
                <w:rFonts w:ascii="Times New Roman" w:hAnsi="Times New Roman" w:cs="Times New Roman"/>
              </w:rPr>
              <w:t xml:space="preserve"> 2020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OGŁOSZENIE WYNIKÓW II ETAPU (OKRĘGOWEGO) OLIMPIADY </w:t>
            </w:r>
          </w:p>
        </w:tc>
        <w:tc>
          <w:tcPr>
            <w:tcW w:w="3111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2</w:t>
            </w:r>
            <w:r w:rsidR="0063179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931BE1">
              <w:rPr>
                <w:rFonts w:ascii="Times New Roman" w:hAnsi="Times New Roman" w:cs="Times New Roman"/>
              </w:rPr>
              <w:t xml:space="preserve"> LUTEGO 2020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III ETAPU</w:t>
            </w:r>
            <w:r w:rsidRPr="00931BE1">
              <w:rPr>
                <w:rFonts w:ascii="Times New Roman" w:hAnsi="Times New Roman" w:cs="Times New Roman"/>
              </w:rPr>
              <w:t xml:space="preserve"> (CENTRALNEGO)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16 MARCA 2020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OGŁOSZENIE WYNIKÓW III ETAPU (CENTRALNEGO) ORAZ UROCZYSTE WRĘCZENIE NAGRÓD</w:t>
            </w:r>
          </w:p>
        </w:tc>
        <w:tc>
          <w:tcPr>
            <w:tcW w:w="3111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30 MARCA 2020 R.</w:t>
            </w:r>
          </w:p>
        </w:tc>
      </w:tr>
    </w:tbl>
    <w:p w:rsidR="00FA3306" w:rsidRPr="00FA3306" w:rsidRDefault="00FA3306" w:rsidP="00FA3306">
      <w:pPr>
        <w:tabs>
          <w:tab w:val="left" w:pos="396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FA3306" w:rsidRPr="00FA3306" w:rsidSect="00360551">
      <w:headerReference w:type="default" r:id="rId8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32" w:rsidRDefault="00EB2E32" w:rsidP="00F36ACE">
      <w:r>
        <w:separator/>
      </w:r>
    </w:p>
  </w:endnote>
  <w:endnote w:type="continuationSeparator" w:id="0">
    <w:p w:rsidR="00EB2E32" w:rsidRDefault="00EB2E32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32" w:rsidRDefault="00EB2E32" w:rsidP="00F36ACE">
      <w:r>
        <w:separator/>
      </w:r>
    </w:p>
  </w:footnote>
  <w:footnote w:type="continuationSeparator" w:id="0">
    <w:p w:rsidR="00EB2E32" w:rsidRDefault="00EB2E32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eastAsia="pl-PL"/>
      </w:rPr>
      <w:drawing>
        <wp:inline distT="0" distB="0" distL="0" distR="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C4"/>
    <w:multiLevelType w:val="hybridMultilevel"/>
    <w:tmpl w:val="CFE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39"/>
    <w:multiLevelType w:val="hybridMultilevel"/>
    <w:tmpl w:val="D2E8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839"/>
    <w:multiLevelType w:val="hybridMultilevel"/>
    <w:tmpl w:val="3C6C7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89D"/>
    <w:multiLevelType w:val="hybridMultilevel"/>
    <w:tmpl w:val="E760E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11954"/>
    <w:multiLevelType w:val="hybridMultilevel"/>
    <w:tmpl w:val="BF8C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CA"/>
    <w:multiLevelType w:val="hybridMultilevel"/>
    <w:tmpl w:val="7D5E0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00227"/>
    <w:multiLevelType w:val="hybridMultilevel"/>
    <w:tmpl w:val="88EC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C76"/>
    <w:multiLevelType w:val="hybridMultilevel"/>
    <w:tmpl w:val="1A2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B24"/>
    <w:multiLevelType w:val="hybridMultilevel"/>
    <w:tmpl w:val="06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A7"/>
    <w:multiLevelType w:val="hybridMultilevel"/>
    <w:tmpl w:val="9B769DF6"/>
    <w:lvl w:ilvl="0" w:tplc="6E6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15DC2"/>
    <w:multiLevelType w:val="hybridMultilevel"/>
    <w:tmpl w:val="940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BCD"/>
    <w:multiLevelType w:val="hybridMultilevel"/>
    <w:tmpl w:val="3402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1F"/>
    <w:multiLevelType w:val="hybridMultilevel"/>
    <w:tmpl w:val="49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65C"/>
    <w:multiLevelType w:val="hybridMultilevel"/>
    <w:tmpl w:val="29D2BFB8"/>
    <w:lvl w:ilvl="0" w:tplc="81B68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99E"/>
    <w:multiLevelType w:val="hybridMultilevel"/>
    <w:tmpl w:val="C9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72D"/>
    <w:multiLevelType w:val="hybridMultilevel"/>
    <w:tmpl w:val="4EA0A6BE"/>
    <w:lvl w:ilvl="0" w:tplc="EEA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1EAE"/>
    <w:multiLevelType w:val="hybridMultilevel"/>
    <w:tmpl w:val="52A2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ACF"/>
    <w:multiLevelType w:val="hybridMultilevel"/>
    <w:tmpl w:val="1910F756"/>
    <w:lvl w:ilvl="0" w:tplc="C3843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2A7"/>
    <w:multiLevelType w:val="hybridMultilevel"/>
    <w:tmpl w:val="EF66A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A494F"/>
    <w:multiLevelType w:val="hybridMultilevel"/>
    <w:tmpl w:val="024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D4E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2F07"/>
    <w:multiLevelType w:val="hybridMultilevel"/>
    <w:tmpl w:val="6466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6CD"/>
    <w:multiLevelType w:val="hybridMultilevel"/>
    <w:tmpl w:val="2E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2846"/>
    <w:multiLevelType w:val="hybridMultilevel"/>
    <w:tmpl w:val="76A4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3EA"/>
    <w:multiLevelType w:val="hybridMultilevel"/>
    <w:tmpl w:val="F8B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CF5"/>
    <w:multiLevelType w:val="hybridMultilevel"/>
    <w:tmpl w:val="C056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27FE"/>
    <w:multiLevelType w:val="hybridMultilevel"/>
    <w:tmpl w:val="59301360"/>
    <w:lvl w:ilvl="0" w:tplc="3A3A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50F63"/>
    <w:multiLevelType w:val="hybridMultilevel"/>
    <w:tmpl w:val="754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4CA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097"/>
    <w:multiLevelType w:val="hybridMultilevel"/>
    <w:tmpl w:val="1FE86A88"/>
    <w:lvl w:ilvl="0" w:tplc="7D025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19BB"/>
    <w:multiLevelType w:val="hybridMultilevel"/>
    <w:tmpl w:val="FCB0A5C0"/>
    <w:lvl w:ilvl="0" w:tplc="9620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F30C5"/>
    <w:multiLevelType w:val="hybridMultilevel"/>
    <w:tmpl w:val="8340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B6F"/>
    <w:multiLevelType w:val="hybridMultilevel"/>
    <w:tmpl w:val="19FE8EDA"/>
    <w:lvl w:ilvl="0" w:tplc="589A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76FBE"/>
    <w:multiLevelType w:val="hybridMultilevel"/>
    <w:tmpl w:val="44C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633D"/>
    <w:multiLevelType w:val="hybridMultilevel"/>
    <w:tmpl w:val="D2BAA3F0"/>
    <w:lvl w:ilvl="0" w:tplc="B416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7C0"/>
    <w:multiLevelType w:val="hybridMultilevel"/>
    <w:tmpl w:val="B8C0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7835DE"/>
    <w:multiLevelType w:val="hybridMultilevel"/>
    <w:tmpl w:val="9B10369A"/>
    <w:lvl w:ilvl="0" w:tplc="7D025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738E4"/>
    <w:multiLevelType w:val="hybridMultilevel"/>
    <w:tmpl w:val="B88204DE"/>
    <w:lvl w:ilvl="0" w:tplc="503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B20"/>
    <w:multiLevelType w:val="hybridMultilevel"/>
    <w:tmpl w:val="B682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7004C"/>
    <w:multiLevelType w:val="hybridMultilevel"/>
    <w:tmpl w:val="2F4CBC46"/>
    <w:lvl w:ilvl="0" w:tplc="7542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14B7C"/>
    <w:multiLevelType w:val="hybridMultilevel"/>
    <w:tmpl w:val="668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503CD"/>
    <w:multiLevelType w:val="hybridMultilevel"/>
    <w:tmpl w:val="1DC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A47F6"/>
    <w:multiLevelType w:val="hybridMultilevel"/>
    <w:tmpl w:val="22B6F734"/>
    <w:lvl w:ilvl="0" w:tplc="7C86A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6B66"/>
    <w:multiLevelType w:val="hybridMultilevel"/>
    <w:tmpl w:val="01707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DE4DAE"/>
    <w:multiLevelType w:val="hybridMultilevel"/>
    <w:tmpl w:val="54D0366E"/>
    <w:lvl w:ilvl="0" w:tplc="C87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50F5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55FA"/>
    <w:multiLevelType w:val="hybridMultilevel"/>
    <w:tmpl w:val="396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46"/>
  </w:num>
  <w:num w:numId="12">
    <w:abstractNumId w:val="44"/>
  </w:num>
  <w:num w:numId="13">
    <w:abstractNumId w:val="41"/>
  </w:num>
  <w:num w:numId="14">
    <w:abstractNumId w:val="30"/>
  </w:num>
  <w:num w:numId="15">
    <w:abstractNumId w:val="24"/>
  </w:num>
  <w:num w:numId="16">
    <w:abstractNumId w:val="26"/>
  </w:num>
  <w:num w:numId="17">
    <w:abstractNumId w:val="49"/>
  </w:num>
  <w:num w:numId="18">
    <w:abstractNumId w:val="13"/>
  </w:num>
  <w:num w:numId="19">
    <w:abstractNumId w:val="8"/>
  </w:num>
  <w:num w:numId="20">
    <w:abstractNumId w:val="42"/>
  </w:num>
  <w:num w:numId="21">
    <w:abstractNumId w:val="33"/>
  </w:num>
  <w:num w:numId="22">
    <w:abstractNumId w:val="48"/>
  </w:num>
  <w:num w:numId="23">
    <w:abstractNumId w:val="27"/>
  </w:num>
  <w:num w:numId="24">
    <w:abstractNumId w:val="23"/>
  </w:num>
  <w:num w:numId="25">
    <w:abstractNumId w:val="35"/>
  </w:num>
  <w:num w:numId="26">
    <w:abstractNumId w:val="29"/>
  </w:num>
  <w:num w:numId="27">
    <w:abstractNumId w:val="47"/>
  </w:num>
  <w:num w:numId="28">
    <w:abstractNumId w:val="21"/>
  </w:num>
  <w:num w:numId="29">
    <w:abstractNumId w:val="0"/>
  </w:num>
  <w:num w:numId="30">
    <w:abstractNumId w:val="28"/>
  </w:num>
  <w:num w:numId="31">
    <w:abstractNumId w:val="11"/>
  </w:num>
  <w:num w:numId="32">
    <w:abstractNumId w:val="20"/>
  </w:num>
  <w:num w:numId="33">
    <w:abstractNumId w:val="40"/>
  </w:num>
  <w:num w:numId="34">
    <w:abstractNumId w:val="6"/>
  </w:num>
  <w:num w:numId="35">
    <w:abstractNumId w:val="45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37"/>
  </w:num>
  <w:num w:numId="45">
    <w:abstractNumId w:val="32"/>
  </w:num>
  <w:num w:numId="46">
    <w:abstractNumId w:val="1"/>
  </w:num>
  <w:num w:numId="47">
    <w:abstractNumId w:val="38"/>
  </w:num>
  <w:num w:numId="48">
    <w:abstractNumId w:val="3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A"/>
    <w:rsid w:val="0003332F"/>
    <w:rsid w:val="000456C0"/>
    <w:rsid w:val="00054201"/>
    <w:rsid w:val="0008194A"/>
    <w:rsid w:val="000C3169"/>
    <w:rsid w:val="00166182"/>
    <w:rsid w:val="001D048D"/>
    <w:rsid w:val="002000CB"/>
    <w:rsid w:val="00210E09"/>
    <w:rsid w:val="00266958"/>
    <w:rsid w:val="002A6A09"/>
    <w:rsid w:val="002E099D"/>
    <w:rsid w:val="002F5625"/>
    <w:rsid w:val="00310680"/>
    <w:rsid w:val="00341626"/>
    <w:rsid w:val="00345ECD"/>
    <w:rsid w:val="00360551"/>
    <w:rsid w:val="0036408B"/>
    <w:rsid w:val="003B2571"/>
    <w:rsid w:val="003C7758"/>
    <w:rsid w:val="003D0C98"/>
    <w:rsid w:val="00451585"/>
    <w:rsid w:val="0048295F"/>
    <w:rsid w:val="004A0797"/>
    <w:rsid w:val="004A0834"/>
    <w:rsid w:val="004F74DA"/>
    <w:rsid w:val="0052556A"/>
    <w:rsid w:val="005558C0"/>
    <w:rsid w:val="00570425"/>
    <w:rsid w:val="005818EA"/>
    <w:rsid w:val="005A3ECD"/>
    <w:rsid w:val="005A68AA"/>
    <w:rsid w:val="005A7644"/>
    <w:rsid w:val="005B0090"/>
    <w:rsid w:val="005B03CF"/>
    <w:rsid w:val="005B23AD"/>
    <w:rsid w:val="005F63AA"/>
    <w:rsid w:val="00604DFE"/>
    <w:rsid w:val="00626F34"/>
    <w:rsid w:val="00631793"/>
    <w:rsid w:val="00637497"/>
    <w:rsid w:val="006966FB"/>
    <w:rsid w:val="006D3A6C"/>
    <w:rsid w:val="006D3D1A"/>
    <w:rsid w:val="0071020E"/>
    <w:rsid w:val="007172DA"/>
    <w:rsid w:val="0078310B"/>
    <w:rsid w:val="00817194"/>
    <w:rsid w:val="008B18C4"/>
    <w:rsid w:val="008B4B1D"/>
    <w:rsid w:val="008C322B"/>
    <w:rsid w:val="008D5A9E"/>
    <w:rsid w:val="008E4E93"/>
    <w:rsid w:val="008F02B0"/>
    <w:rsid w:val="00916EB9"/>
    <w:rsid w:val="00931BE1"/>
    <w:rsid w:val="00932E9F"/>
    <w:rsid w:val="00974F62"/>
    <w:rsid w:val="00994F5F"/>
    <w:rsid w:val="009D2916"/>
    <w:rsid w:val="00A2249A"/>
    <w:rsid w:val="00A22F86"/>
    <w:rsid w:val="00A31648"/>
    <w:rsid w:val="00A43FA3"/>
    <w:rsid w:val="00A61A0D"/>
    <w:rsid w:val="00A92103"/>
    <w:rsid w:val="00AB391F"/>
    <w:rsid w:val="00AD42E6"/>
    <w:rsid w:val="00B30346"/>
    <w:rsid w:val="00B44A0A"/>
    <w:rsid w:val="00B60ECC"/>
    <w:rsid w:val="00B77CA0"/>
    <w:rsid w:val="00B977C7"/>
    <w:rsid w:val="00BD748B"/>
    <w:rsid w:val="00BE4972"/>
    <w:rsid w:val="00C17754"/>
    <w:rsid w:val="00C7550D"/>
    <w:rsid w:val="00C755A4"/>
    <w:rsid w:val="00CB0C9C"/>
    <w:rsid w:val="00CD3D6A"/>
    <w:rsid w:val="00D002A9"/>
    <w:rsid w:val="00D0159C"/>
    <w:rsid w:val="00D60CDF"/>
    <w:rsid w:val="00D64C54"/>
    <w:rsid w:val="00D95ABC"/>
    <w:rsid w:val="00DF3048"/>
    <w:rsid w:val="00E02D0C"/>
    <w:rsid w:val="00E92790"/>
    <w:rsid w:val="00E97E57"/>
    <w:rsid w:val="00EB2E32"/>
    <w:rsid w:val="00EF70F6"/>
    <w:rsid w:val="00F071AA"/>
    <w:rsid w:val="00F31B27"/>
    <w:rsid w:val="00F36ACE"/>
    <w:rsid w:val="00F706FA"/>
    <w:rsid w:val="00F929E9"/>
    <w:rsid w:val="00FA3306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3D1A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3D1A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2016_e-papier%20firmowy_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uwb</cp:lastModifiedBy>
  <cp:revision>3</cp:revision>
  <cp:lastPrinted>2015-09-24T11:53:00Z</cp:lastPrinted>
  <dcterms:created xsi:type="dcterms:W3CDTF">2019-10-24T08:56:00Z</dcterms:created>
  <dcterms:modified xsi:type="dcterms:W3CDTF">2019-10-25T11:26:00Z</dcterms:modified>
</cp:coreProperties>
</file>